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00"/>
      </w:tblGrid>
      <w:tr w:rsidR="00B17998" w:rsidRPr="003D08E5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998" w:rsidRDefault="00B17998">
            <w:pPr>
              <w:spacing w:after="0"/>
            </w:pPr>
            <w:r>
              <w:t xml:space="preserve">PODNOSITELJ PONUDE </w:t>
            </w:r>
          </w:p>
          <w:p w:rsidR="00B17998" w:rsidRDefault="00B17998">
            <w:pPr>
              <w:spacing w:after="0"/>
            </w:pPr>
            <w:r>
              <w:t>-NAZIV OBRTA ILI TRGOVAČKOG DRUŠTVA</w:t>
            </w:r>
          </w:p>
          <w:p w:rsidR="00B17998" w:rsidRDefault="00B17998">
            <w:pPr>
              <w:spacing w:after="0"/>
            </w:pPr>
          </w:p>
          <w:p w:rsidR="00B17998" w:rsidRDefault="00B17998">
            <w:r>
              <w:t xml:space="preserve">                                                                             </w:t>
            </w:r>
          </w:p>
          <w:p w:rsidR="00B17998" w:rsidRDefault="00B17998">
            <w:r>
              <w:t>ADRESA /SJEDIŠTE</w:t>
            </w:r>
          </w:p>
          <w:p w:rsidR="00B17998" w:rsidRDefault="00B17998"/>
          <w:p w:rsidR="00B17998" w:rsidRDefault="00B17998">
            <w:r>
              <w:t>VLASNIK/DIREKTOR</w:t>
            </w:r>
          </w:p>
          <w:p w:rsidR="00B17998" w:rsidRDefault="00B17998">
            <w:r>
              <w:t xml:space="preserve">                                                                  </w:t>
            </w:r>
          </w:p>
          <w:p w:rsidR="00B17998" w:rsidRDefault="00B17998">
            <w:r>
              <w:t>OIB</w:t>
            </w:r>
          </w:p>
          <w:p w:rsidR="00B17998" w:rsidRDefault="00B17998"/>
          <w:p w:rsidR="00B17998" w:rsidRDefault="00B17998">
            <w:r>
              <w:t xml:space="preserve">IBAN </w:t>
            </w:r>
          </w:p>
          <w:p w:rsidR="00B17998" w:rsidRDefault="00B17998"/>
          <w:p w:rsidR="00B17998" w:rsidRDefault="00B17998">
            <w:r>
              <w:t>TELEFON</w:t>
            </w:r>
          </w:p>
          <w:p w:rsidR="00B17998" w:rsidRDefault="00B17998">
            <w:r>
              <w:t xml:space="preserve">                                                                  </w:t>
            </w:r>
          </w:p>
          <w:p w:rsidR="00B17998" w:rsidRDefault="00B17998">
            <w:r>
              <w:t xml:space="preserve">            </w:t>
            </w:r>
          </w:p>
          <w:p w:rsidR="00B17998" w:rsidRDefault="00B17998">
            <w:r>
              <w:t>U Sisku, ___________________    godine</w:t>
            </w:r>
          </w:p>
        </w:tc>
      </w:tr>
    </w:tbl>
    <w:p w:rsidR="00B17998" w:rsidRDefault="00B17998"/>
    <w:p w:rsidR="00B17998" w:rsidRDefault="00B17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GRAD SISAK</w:t>
      </w:r>
    </w:p>
    <w:p w:rsidR="00B17998" w:rsidRDefault="00B17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Rimska 26</w:t>
      </w:r>
    </w:p>
    <w:p w:rsidR="00B17998" w:rsidRDefault="00B17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PONUDA ZA JAVNI NATJEČAJ ZA DAVANJE</w:t>
      </w: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ZAKUP JAVNE POVRŠINE ZA POSTAVLJANJE PRIVREMENOG OBJEKTA </w:t>
      </w: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UGOSTITELJSTVO POVODOM PROSLAVE PRAZNIKA RADA</w:t>
      </w: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998" w:rsidRDefault="00B17998" w:rsidP="00E07E6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štand / šank za ugostiteljstvo označen na skici brojem 1, veličine 16x2 m2 (ukupno 32 m2), za dane 30. travnja i 01. svibnja 2017. godine.</w:t>
      </w:r>
    </w:p>
    <w:p w:rsidR="00B17998" w:rsidRDefault="00B17998" w:rsidP="00E07E68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ovu lokaciju mogu se javiti ponuditelji za obavljanje djelatnosti ugostiteljstva: prodaja mesnih prerađevina, bezalkoholnih i alkoholnih pića.</w:t>
      </w:r>
    </w:p>
    <w:p w:rsidR="00B17998" w:rsidRDefault="00B17998" w:rsidP="00E07E6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Početna zakupnina iznosi 1600,00 kn.</w:t>
      </w:r>
    </w:p>
    <w:p w:rsidR="00B17998" w:rsidRDefault="00B17998" w:rsidP="00E07E6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998" w:rsidRDefault="00B17998" w:rsidP="00E07E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PONUĐENA ZAKUPNINA ____________</w:t>
      </w:r>
    </w:p>
    <w:p w:rsidR="00B17998" w:rsidRDefault="00B1799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suppressAutoHyphens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jc w:val="both"/>
      </w:pP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prihvaćam sve uvjete i pravila natječaja.</w:t>
      </w: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PODNOSITELJ</w:t>
      </w: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B17998" w:rsidRDefault="00B179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PRILOZI:</w:t>
      </w:r>
    </w:p>
    <w:p w:rsidR="00B17998" w:rsidRDefault="00B17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preslik osobne iskaznice, preslik obrtnice ili preslik rješenja o upisu u sudski  registar za  </w:t>
      </w:r>
    </w:p>
    <w:p w:rsidR="00B17998" w:rsidRDefault="00B17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trgovačka društva</w:t>
      </w:r>
    </w:p>
    <w:p w:rsidR="00B17998" w:rsidRDefault="00B17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dokaz o uplaćenoj jamčevini</w:t>
      </w: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</w:p>
    <w:sectPr w:rsidR="00B17998" w:rsidSect="00E1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A6"/>
    <w:rsid w:val="000C79AE"/>
    <w:rsid w:val="00133D3B"/>
    <w:rsid w:val="003D08E5"/>
    <w:rsid w:val="00871A8C"/>
    <w:rsid w:val="009112DA"/>
    <w:rsid w:val="00922AE0"/>
    <w:rsid w:val="009851A0"/>
    <w:rsid w:val="00A31C5E"/>
    <w:rsid w:val="00AF1D3E"/>
    <w:rsid w:val="00B17998"/>
    <w:rsid w:val="00B338B8"/>
    <w:rsid w:val="00C40B80"/>
    <w:rsid w:val="00CE33A6"/>
    <w:rsid w:val="00E07E68"/>
    <w:rsid w:val="00E11CBF"/>
    <w:rsid w:val="00EB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Perković</dc:creator>
  <cp:keywords/>
  <dc:description/>
  <cp:lastModifiedBy>bruno.bulat</cp:lastModifiedBy>
  <cp:revision>9</cp:revision>
  <cp:lastPrinted>2017-04-18T12:35:00Z</cp:lastPrinted>
  <dcterms:created xsi:type="dcterms:W3CDTF">2016-12-02T13:54:00Z</dcterms:created>
  <dcterms:modified xsi:type="dcterms:W3CDTF">2017-04-18T12:49:00Z</dcterms:modified>
</cp:coreProperties>
</file>