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6F" w:rsidRPr="00A3419F" w:rsidRDefault="00EA7265">
      <w:pPr>
        <w:rPr>
          <w:color w:val="595959" w:themeColor="text1" w:themeTint="A6"/>
          <w:lang w:val="en-GB"/>
        </w:rPr>
      </w:pPr>
      <w:r>
        <w:rPr>
          <w:color w:val="595959" w:themeColor="text1" w:themeTint="A6"/>
          <w:lang w:val="en-GB"/>
        </w:rPr>
        <w:t>-</w:t>
      </w:r>
    </w:p>
    <w:p w:rsidR="005B4664" w:rsidRPr="00A3419F" w:rsidRDefault="005B4664">
      <w:pPr>
        <w:rPr>
          <w:color w:val="595959" w:themeColor="text1" w:themeTint="A6"/>
          <w:lang w:val="en-GB"/>
        </w:rPr>
      </w:pPr>
    </w:p>
    <w:p w:rsidR="002C186F" w:rsidRPr="00A3419F" w:rsidRDefault="002C186F" w:rsidP="00705EA9">
      <w:pPr>
        <w:spacing w:after="0" w:line="240" w:lineRule="auto"/>
        <w:rPr>
          <w:color w:val="595959" w:themeColor="text1" w:themeTint="A6"/>
          <w:lang w:val="en-GB"/>
        </w:rPr>
      </w:pPr>
    </w:p>
    <w:p w:rsidR="0026409B" w:rsidRPr="00A3419F" w:rsidRDefault="0026409B" w:rsidP="00705EA9">
      <w:pPr>
        <w:spacing w:after="0" w:line="240" w:lineRule="auto"/>
        <w:rPr>
          <w:color w:val="595959" w:themeColor="text1" w:themeTint="A6"/>
          <w:lang w:val="en-GB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4"/>
      </w:tblGrid>
      <w:tr w:rsidR="00A3419F" w:rsidRPr="00A3419F" w:rsidTr="00705EA9">
        <w:trPr>
          <w:trHeight w:val="113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A67E5C" w:rsidRPr="00A3419F" w:rsidRDefault="00A67E5C" w:rsidP="00A67E5C">
            <w:pPr>
              <w:jc w:val="center"/>
              <w:rPr>
                <w:rFonts w:ascii="Calibri" w:hAnsi="Calibri"/>
                <w:b/>
                <w:color w:val="595959" w:themeColor="text1" w:themeTint="A6"/>
                <w:sz w:val="32"/>
                <w:szCs w:val="32"/>
                <w:lang w:val="en-GB"/>
              </w:rPr>
            </w:pPr>
            <w:r w:rsidRPr="00A3419F">
              <w:rPr>
                <w:rFonts w:ascii="Calibri" w:hAnsi="Calibri"/>
                <w:b/>
                <w:color w:val="595959" w:themeColor="text1" w:themeTint="A6"/>
                <w:sz w:val="32"/>
                <w:szCs w:val="32"/>
                <w:lang w:val="en-GB"/>
              </w:rPr>
              <w:t>Javni natječaj</w:t>
            </w:r>
          </w:p>
          <w:p w:rsidR="00A67E5C" w:rsidRPr="00A3419F" w:rsidRDefault="00A3419F" w:rsidP="00A67E5C">
            <w:pPr>
              <w:jc w:val="center"/>
              <w:rPr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b/>
                <w:color w:val="595959" w:themeColor="text1" w:themeTint="A6"/>
                <w:sz w:val="32"/>
                <w:szCs w:val="32"/>
                <w:lang w:val="en-GB"/>
              </w:rPr>
              <w:t>za davanje gradskih prostora na privremeno korištenje udrugama</w:t>
            </w:r>
          </w:p>
        </w:tc>
      </w:tr>
    </w:tbl>
    <w:p w:rsidR="002C186F" w:rsidRPr="00A3419F" w:rsidRDefault="002C186F" w:rsidP="00705EA9">
      <w:pPr>
        <w:spacing w:after="120"/>
        <w:jc w:val="center"/>
        <w:rPr>
          <w:rFonts w:ascii="Calibri" w:hAnsi="Calibri"/>
          <w:b/>
          <w:color w:val="595959" w:themeColor="text1" w:themeTint="A6"/>
          <w:sz w:val="28"/>
          <w:szCs w:val="28"/>
          <w:lang w:val="en-GB"/>
        </w:rPr>
      </w:pPr>
    </w:p>
    <w:p w:rsidR="00A02260" w:rsidRPr="00A3419F" w:rsidRDefault="00A02260" w:rsidP="00A02260">
      <w:pPr>
        <w:jc w:val="center"/>
        <w:rPr>
          <w:rFonts w:ascii="Calibri" w:hAnsi="Calibri"/>
          <w:b/>
          <w:color w:val="595959" w:themeColor="text1" w:themeTint="A6"/>
          <w:sz w:val="32"/>
          <w:szCs w:val="32"/>
          <w:lang w:val="en-GB"/>
        </w:rPr>
      </w:pPr>
      <w:r w:rsidRPr="00A3419F">
        <w:rPr>
          <w:rFonts w:ascii="Calibri" w:hAnsi="Calibri"/>
          <w:b/>
          <w:color w:val="595959" w:themeColor="text1" w:themeTint="A6"/>
          <w:sz w:val="32"/>
          <w:szCs w:val="32"/>
          <w:lang w:val="en-GB"/>
        </w:rPr>
        <w:t>Obrazac  prijave na javni natječaj</w:t>
      </w:r>
    </w:p>
    <w:p w:rsidR="006E5118" w:rsidRPr="00A3419F" w:rsidRDefault="006E5118" w:rsidP="00705EA9">
      <w:pPr>
        <w:spacing w:after="0" w:line="240" w:lineRule="auto"/>
        <w:jc w:val="center"/>
        <w:rPr>
          <w:rFonts w:ascii="Calibri" w:hAnsi="Calibri"/>
          <w:b/>
          <w:color w:val="595959" w:themeColor="text1" w:themeTint="A6"/>
          <w:sz w:val="28"/>
          <w:szCs w:val="28"/>
          <w:lang w:val="en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43"/>
        <w:gridCol w:w="6111"/>
      </w:tblGrid>
      <w:tr w:rsidR="00A3419F" w:rsidRPr="00A3419F" w:rsidTr="001015FF">
        <w:trPr>
          <w:trHeight w:val="567"/>
        </w:trPr>
        <w:tc>
          <w:tcPr>
            <w:tcW w:w="1899" w:type="pct"/>
            <w:shd w:val="clear" w:color="auto" w:fill="F2F2F2" w:themeFill="background1" w:themeFillShade="F2"/>
          </w:tcPr>
          <w:p w:rsidR="007B1192" w:rsidRPr="00A3419F" w:rsidRDefault="00F2572F" w:rsidP="007B1192">
            <w:pPr>
              <w:jc w:val="center"/>
              <w:rPr>
                <w:b/>
                <w:color w:val="595959" w:themeColor="text1" w:themeTint="A6"/>
              </w:rPr>
            </w:pPr>
            <w:r w:rsidRPr="00A3419F">
              <w:rPr>
                <w:b/>
                <w:color w:val="595959" w:themeColor="text1" w:themeTint="A6"/>
              </w:rPr>
              <w:t xml:space="preserve">Prijava za prostor oglašen </w:t>
            </w:r>
          </w:p>
          <w:p w:rsidR="00F2572F" w:rsidRPr="00A3419F" w:rsidRDefault="00F2572F" w:rsidP="007B1192">
            <w:pPr>
              <w:jc w:val="center"/>
              <w:rPr>
                <w:rFonts w:ascii="Calibri" w:hAnsi="Calibri"/>
                <w:b/>
                <w:color w:val="595959" w:themeColor="text1" w:themeTint="A6"/>
                <w:sz w:val="28"/>
                <w:szCs w:val="28"/>
                <w:lang w:val="en-GB"/>
              </w:rPr>
            </w:pPr>
            <w:r w:rsidRPr="00A3419F">
              <w:rPr>
                <w:b/>
                <w:color w:val="595959" w:themeColor="text1" w:themeTint="A6"/>
              </w:rPr>
              <w:t>pod rednim brojem</w:t>
            </w:r>
          </w:p>
        </w:tc>
        <w:tc>
          <w:tcPr>
            <w:tcW w:w="3101" w:type="pct"/>
            <w:shd w:val="clear" w:color="auto" w:fill="F2F2F2" w:themeFill="background1" w:themeFillShade="F2"/>
            <w:vAlign w:val="center"/>
          </w:tcPr>
          <w:p w:rsidR="00F2572F" w:rsidRPr="00A3419F" w:rsidRDefault="00F2572F" w:rsidP="007B1192">
            <w:pPr>
              <w:jc w:val="center"/>
              <w:rPr>
                <w:rFonts w:ascii="Calibri" w:hAnsi="Calibri"/>
                <w:b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t>Adresa prostora</w:t>
            </w:r>
          </w:p>
        </w:tc>
      </w:tr>
      <w:tr w:rsidR="00A3419F" w:rsidRPr="00A3419F" w:rsidTr="001015FF">
        <w:trPr>
          <w:trHeight w:val="680"/>
        </w:trPr>
        <w:tc>
          <w:tcPr>
            <w:tcW w:w="1899" w:type="pct"/>
            <w:vAlign w:val="center"/>
          </w:tcPr>
          <w:p w:rsidR="00F2572F" w:rsidRPr="00A3419F" w:rsidRDefault="005B4664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end"/>
            </w:r>
            <w:bookmarkEnd w:id="0"/>
          </w:p>
        </w:tc>
        <w:tc>
          <w:tcPr>
            <w:tcW w:w="3101" w:type="pct"/>
            <w:vAlign w:val="center"/>
          </w:tcPr>
          <w:p w:rsidR="00F2572F" w:rsidRPr="00A3419F" w:rsidRDefault="005B4664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end"/>
            </w:r>
            <w:bookmarkEnd w:id="1"/>
          </w:p>
        </w:tc>
      </w:tr>
      <w:tr w:rsidR="00F2572F" w:rsidRPr="00A3419F" w:rsidTr="001015FF">
        <w:trPr>
          <w:trHeight w:val="1247"/>
        </w:trPr>
        <w:tc>
          <w:tcPr>
            <w:tcW w:w="1899" w:type="pct"/>
          </w:tcPr>
          <w:p w:rsidR="00F2572F" w:rsidRPr="00A3419F" w:rsidRDefault="00F2572F" w:rsidP="00700C46">
            <w:pPr>
              <w:rPr>
                <w:b/>
                <w:color w:val="595959" w:themeColor="text1" w:themeTint="A6"/>
              </w:rPr>
            </w:pPr>
            <w:r w:rsidRPr="00A3419F">
              <w:rPr>
                <w:b/>
                <w:color w:val="595959" w:themeColor="text1" w:themeTint="A6"/>
              </w:rPr>
              <w:t xml:space="preserve">Ako prostor namjeravate koristiti u partnerstvu s drugim organizacijama navedite njihove nazive </w:t>
            </w:r>
          </w:p>
          <w:p w:rsidR="00F2572F" w:rsidRPr="00A3419F" w:rsidRDefault="00F2572F" w:rsidP="00700C46">
            <w:pPr>
              <w:jc w:val="both"/>
              <w:rPr>
                <w:rFonts w:ascii="Calibri" w:hAnsi="Calibri"/>
                <w:b/>
                <w:i/>
                <w:color w:val="595959" w:themeColor="text1" w:themeTint="A6"/>
                <w:sz w:val="28"/>
                <w:szCs w:val="28"/>
                <w:lang w:val="en-GB"/>
              </w:rPr>
            </w:pPr>
            <w:r w:rsidRPr="00A3419F">
              <w:rPr>
                <w:i/>
                <w:color w:val="595959" w:themeColor="text1" w:themeTint="A6"/>
                <w:sz w:val="16"/>
                <w:szCs w:val="16"/>
              </w:rPr>
              <w:t>(upisati naziv, adresu, telefon, ovlaštenu osobu)</w:t>
            </w:r>
            <w:r w:rsidRPr="00A3419F">
              <w:rPr>
                <w:i/>
                <w:color w:val="595959" w:themeColor="text1" w:themeTint="A6"/>
              </w:rPr>
              <w:t xml:space="preserve"> </w:t>
            </w:r>
          </w:p>
        </w:tc>
        <w:tc>
          <w:tcPr>
            <w:tcW w:w="3101" w:type="pct"/>
          </w:tcPr>
          <w:p w:rsidR="00700C46" w:rsidRPr="00A3419F" w:rsidRDefault="00700C46" w:rsidP="00700C46">
            <w:pPr>
              <w:rPr>
                <w:rFonts w:ascii="Calibri" w:hAnsi="Calibri"/>
                <w:b/>
                <w:color w:val="595959" w:themeColor="text1" w:themeTint="A6"/>
                <w:lang w:val="en-GB"/>
              </w:rPr>
            </w:pPr>
          </w:p>
        </w:tc>
      </w:tr>
    </w:tbl>
    <w:p w:rsidR="0026409B" w:rsidRPr="00A3419F" w:rsidRDefault="0026409B" w:rsidP="00705EA9">
      <w:pPr>
        <w:spacing w:after="0" w:line="240" w:lineRule="auto"/>
        <w:jc w:val="center"/>
        <w:rPr>
          <w:rFonts w:ascii="Calibri" w:hAnsi="Calibri"/>
          <w:b/>
          <w:color w:val="595959" w:themeColor="text1" w:themeTint="A6"/>
          <w:sz w:val="28"/>
          <w:szCs w:val="28"/>
          <w:lang w:val="en-GB"/>
        </w:rPr>
      </w:pPr>
    </w:p>
    <w:p w:rsidR="00792645" w:rsidRPr="00A3419F" w:rsidRDefault="00792645" w:rsidP="00705EA9">
      <w:pPr>
        <w:spacing w:after="0" w:line="240" w:lineRule="auto"/>
        <w:jc w:val="center"/>
        <w:rPr>
          <w:rFonts w:ascii="Calibri" w:hAnsi="Calibri"/>
          <w:b/>
          <w:color w:val="595959" w:themeColor="text1" w:themeTint="A6"/>
          <w:sz w:val="28"/>
          <w:szCs w:val="28"/>
          <w:lang w:val="en-GB"/>
        </w:rPr>
      </w:pPr>
    </w:p>
    <w:tbl>
      <w:tblPr>
        <w:tblStyle w:val="TableGrid"/>
        <w:tblW w:w="9889" w:type="dxa"/>
        <w:tblInd w:w="-34" w:type="dxa"/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3828"/>
        <w:gridCol w:w="3030"/>
        <w:gridCol w:w="3031"/>
      </w:tblGrid>
      <w:tr w:rsidR="00A3419F" w:rsidRPr="00A3419F" w:rsidTr="008427AA">
        <w:trPr>
          <w:trHeight w:val="454"/>
        </w:trPr>
        <w:tc>
          <w:tcPr>
            <w:tcW w:w="9889" w:type="dxa"/>
            <w:gridSpan w:val="3"/>
            <w:shd w:val="clear" w:color="auto" w:fill="8DB3E2" w:themeFill="text2" w:themeFillTint="66"/>
            <w:vAlign w:val="center"/>
          </w:tcPr>
          <w:p w:rsidR="00700C46" w:rsidRPr="00A3419F" w:rsidRDefault="00A3419F" w:rsidP="00D35E91">
            <w:pPr>
              <w:rPr>
                <w:rFonts w:ascii="Calibri" w:hAnsi="Calibri"/>
                <w:b/>
                <w:color w:val="595959" w:themeColor="text1" w:themeTint="A6"/>
                <w:sz w:val="24"/>
                <w:szCs w:val="24"/>
                <w:lang w:val="en-GB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I. PODACI O PODNOSITELJU PRIJAVE</w:t>
            </w:r>
          </w:p>
        </w:tc>
      </w:tr>
      <w:tr w:rsidR="00A3419F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700C46" w:rsidRPr="00A3419F" w:rsidRDefault="00700C46" w:rsidP="00700C46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 w:rsidRPr="00A3419F">
              <w:rPr>
                <w:b/>
                <w:color w:val="595959" w:themeColor="text1" w:themeTint="A6"/>
              </w:rPr>
              <w:t>Naziv</w:t>
            </w:r>
            <w:r w:rsidR="000639E6">
              <w:rPr>
                <w:b/>
                <w:color w:val="595959" w:themeColor="text1" w:themeTint="A6"/>
              </w:rPr>
              <w:t xml:space="preserve"> Udruge</w:t>
            </w:r>
            <w:r w:rsidR="002D3A08" w:rsidRPr="00A3419F">
              <w:rPr>
                <w:b/>
                <w:color w:val="595959" w:themeColor="text1" w:themeTint="A6"/>
              </w:rPr>
              <w:t>, OIB</w:t>
            </w:r>
            <w:r w:rsidRPr="00A3419F">
              <w:rPr>
                <w:b/>
                <w:color w:val="595959" w:themeColor="text1" w:themeTint="A6"/>
              </w:rPr>
              <w:t xml:space="preserve"> </w:t>
            </w:r>
          </w:p>
        </w:tc>
        <w:tc>
          <w:tcPr>
            <w:tcW w:w="6061" w:type="dxa"/>
            <w:gridSpan w:val="2"/>
            <w:vAlign w:val="center"/>
          </w:tcPr>
          <w:p w:rsidR="00700C46" w:rsidRDefault="007B2D48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end"/>
            </w:r>
            <w:bookmarkEnd w:id="2"/>
          </w:p>
          <w:p w:rsidR="000639E6" w:rsidRDefault="000639E6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7C47DD" w:rsidRPr="00A3419F" w:rsidRDefault="007C47DD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A3419F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5B4664" w:rsidRPr="00A3419F" w:rsidRDefault="000639E6" w:rsidP="00700C46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A</w:t>
            </w:r>
            <w:r w:rsidR="005B4664" w:rsidRPr="00A3419F">
              <w:rPr>
                <w:b/>
                <w:color w:val="595959" w:themeColor="text1" w:themeTint="A6"/>
              </w:rPr>
              <w:t xml:space="preserve">dresa </w:t>
            </w:r>
          </w:p>
        </w:tc>
        <w:tc>
          <w:tcPr>
            <w:tcW w:w="6061" w:type="dxa"/>
            <w:gridSpan w:val="2"/>
            <w:vAlign w:val="center"/>
          </w:tcPr>
          <w:p w:rsidR="005B4664" w:rsidRDefault="007B2D48" w:rsidP="005B4664">
            <w:pPr>
              <w:rPr>
                <w:rFonts w:ascii="Calibri" w:hAnsi="Calibri"/>
                <w:b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b/>
                <w:color w:val="595959" w:themeColor="text1" w:themeTint="A6"/>
                <w:lang w:val="en-GB"/>
              </w:rPr>
              <w:fldChar w:fldCharType="end"/>
            </w:r>
            <w:bookmarkEnd w:id="3"/>
          </w:p>
          <w:p w:rsidR="00A3419F" w:rsidRDefault="00A3419F" w:rsidP="005B4664">
            <w:pPr>
              <w:rPr>
                <w:rFonts w:ascii="Calibri" w:hAnsi="Calibri"/>
                <w:b/>
                <w:color w:val="595959" w:themeColor="text1" w:themeTint="A6"/>
                <w:lang w:val="en-GB"/>
              </w:rPr>
            </w:pPr>
          </w:p>
          <w:p w:rsidR="007C47DD" w:rsidRPr="00A3419F" w:rsidRDefault="007C47DD" w:rsidP="005B4664">
            <w:pPr>
              <w:rPr>
                <w:rFonts w:ascii="Calibri" w:hAnsi="Calibri"/>
                <w:b/>
                <w:color w:val="595959" w:themeColor="text1" w:themeTint="A6"/>
                <w:lang w:val="en-GB"/>
              </w:rPr>
            </w:pPr>
          </w:p>
        </w:tc>
      </w:tr>
      <w:tr w:rsidR="00A3419F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5B4664" w:rsidRPr="00A3419F" w:rsidRDefault="005B4664" w:rsidP="00700C46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 w:rsidRPr="00A3419F">
              <w:rPr>
                <w:b/>
                <w:color w:val="595959" w:themeColor="text1" w:themeTint="A6"/>
              </w:rPr>
              <w:t xml:space="preserve">Ime i prezime osobe ovlaštene za zastupanje i dužnost koju obavlja </w:t>
            </w:r>
            <w:r w:rsidRPr="00A3419F">
              <w:rPr>
                <w:i/>
                <w:color w:val="595959" w:themeColor="text1" w:themeTint="A6"/>
                <w:sz w:val="16"/>
                <w:szCs w:val="16"/>
              </w:rPr>
              <w:t>(n</w:t>
            </w:r>
            <w:r w:rsidR="000639E6">
              <w:rPr>
                <w:i/>
                <w:color w:val="595959" w:themeColor="text1" w:themeTint="A6"/>
                <w:sz w:val="16"/>
                <w:szCs w:val="16"/>
              </w:rPr>
              <w:t>pr. predsjednik/ca i dr.</w:t>
            </w:r>
            <w:r w:rsidRPr="00A3419F">
              <w:rPr>
                <w:i/>
                <w:color w:val="595959" w:themeColor="text1" w:themeTint="A6"/>
                <w:sz w:val="16"/>
                <w:szCs w:val="16"/>
              </w:rPr>
              <w:t>)</w:t>
            </w:r>
            <w:r w:rsidRPr="00A3419F">
              <w:rPr>
                <w:color w:val="595959" w:themeColor="text1" w:themeTint="A6"/>
                <w:sz w:val="16"/>
                <w:szCs w:val="16"/>
              </w:rPr>
              <w:t xml:space="preserve"> </w:t>
            </w:r>
            <w:r w:rsidRPr="00A3419F">
              <w:rPr>
                <w:b/>
                <w:color w:val="595959" w:themeColor="text1" w:themeTint="A6"/>
              </w:rPr>
              <w:t xml:space="preserve">i OIB </w:t>
            </w:r>
          </w:p>
        </w:tc>
        <w:tc>
          <w:tcPr>
            <w:tcW w:w="6061" w:type="dxa"/>
            <w:gridSpan w:val="2"/>
            <w:vAlign w:val="center"/>
          </w:tcPr>
          <w:p w:rsidR="005B4664" w:rsidRPr="00A3419F" w:rsidRDefault="005B4664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end"/>
            </w:r>
          </w:p>
        </w:tc>
      </w:tr>
      <w:tr w:rsidR="00A3419F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5B4664" w:rsidRPr="00A3419F" w:rsidRDefault="005B4664" w:rsidP="00700C46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 w:rsidRPr="00A3419F">
              <w:rPr>
                <w:b/>
                <w:color w:val="595959" w:themeColor="text1" w:themeTint="A6"/>
              </w:rPr>
              <w:t xml:space="preserve">Telefon, mobitel </w:t>
            </w:r>
          </w:p>
        </w:tc>
        <w:tc>
          <w:tcPr>
            <w:tcW w:w="6061" w:type="dxa"/>
            <w:gridSpan w:val="2"/>
            <w:vAlign w:val="center"/>
          </w:tcPr>
          <w:p w:rsidR="005B4664" w:rsidRDefault="005B4664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end"/>
            </w:r>
          </w:p>
          <w:p w:rsidR="000639E6" w:rsidRPr="00A3419F" w:rsidRDefault="000639E6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A3419F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5B4664" w:rsidRPr="00A3419F" w:rsidRDefault="005B4664" w:rsidP="00700C46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 w:rsidRPr="00A3419F">
              <w:rPr>
                <w:b/>
                <w:color w:val="595959" w:themeColor="text1" w:themeTint="A6"/>
              </w:rPr>
              <w:t>Adresa e</w:t>
            </w:r>
            <w:r w:rsidRPr="00A3419F">
              <w:rPr>
                <w:rFonts w:cs="Cambria Math"/>
                <w:b/>
                <w:color w:val="595959" w:themeColor="text1" w:themeTint="A6"/>
              </w:rPr>
              <w:t>‐</w:t>
            </w:r>
            <w:r w:rsidRPr="00A3419F">
              <w:rPr>
                <w:b/>
                <w:color w:val="595959" w:themeColor="text1" w:themeTint="A6"/>
              </w:rPr>
              <w:t>po</w:t>
            </w:r>
            <w:r w:rsidRPr="00A3419F">
              <w:rPr>
                <w:rFonts w:cs="Times New Roman"/>
                <w:b/>
                <w:color w:val="595959" w:themeColor="text1" w:themeTint="A6"/>
              </w:rPr>
              <w:t>š</w:t>
            </w:r>
            <w:r w:rsidRPr="00A3419F">
              <w:rPr>
                <w:b/>
                <w:color w:val="595959" w:themeColor="text1" w:themeTint="A6"/>
              </w:rPr>
              <w:t xml:space="preserve">te </w:t>
            </w:r>
            <w:r w:rsidR="00071D95">
              <w:rPr>
                <w:b/>
                <w:color w:val="595959" w:themeColor="text1" w:themeTint="A6"/>
              </w:rPr>
              <w:t>i internet stranica</w:t>
            </w:r>
          </w:p>
        </w:tc>
        <w:tc>
          <w:tcPr>
            <w:tcW w:w="6061" w:type="dxa"/>
            <w:gridSpan w:val="2"/>
            <w:vAlign w:val="center"/>
          </w:tcPr>
          <w:p w:rsidR="005B4664" w:rsidRDefault="005B4664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071D95" w:rsidRPr="00A3419F" w:rsidRDefault="00071D95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A3419F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5B4664" w:rsidRPr="00A3419F" w:rsidRDefault="00071D95" w:rsidP="00700C46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Datum upisa u matični registar (</w:t>
            </w:r>
            <w:r>
              <w:rPr>
                <w:color w:val="595959" w:themeColor="text1" w:themeTint="A6"/>
                <w:sz w:val="16"/>
                <w:szCs w:val="16"/>
              </w:rPr>
              <w:t>npr. registar udruga)</w:t>
            </w:r>
          </w:p>
        </w:tc>
        <w:tc>
          <w:tcPr>
            <w:tcW w:w="6061" w:type="dxa"/>
            <w:gridSpan w:val="2"/>
            <w:vAlign w:val="center"/>
          </w:tcPr>
          <w:p w:rsidR="005B4664" w:rsidRDefault="005B4664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end"/>
            </w:r>
          </w:p>
          <w:p w:rsidR="007C47DD" w:rsidRDefault="007C47DD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7C47DD" w:rsidRPr="00A3419F" w:rsidRDefault="007C47DD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227888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227888" w:rsidRPr="00A3419F" w:rsidRDefault="00227888" w:rsidP="00836A9B">
            <w:pPr>
              <w:pStyle w:val="ListParagraph"/>
              <w:numPr>
                <w:ilvl w:val="0"/>
                <w:numId w:val="1"/>
              </w:numPr>
              <w:rPr>
                <w:b/>
                <w:color w:val="595959" w:themeColor="text1" w:themeTint="A6"/>
              </w:rPr>
            </w:pPr>
            <w:r w:rsidRPr="00A3419F">
              <w:rPr>
                <w:b/>
                <w:color w:val="595959" w:themeColor="text1" w:themeTint="A6"/>
              </w:rPr>
              <w:t xml:space="preserve">Ciljevi osnivanja </w:t>
            </w:r>
            <w:r w:rsidR="000639E6">
              <w:rPr>
                <w:b/>
                <w:color w:val="595959" w:themeColor="text1" w:themeTint="A6"/>
              </w:rPr>
              <w:t>i dosadašnja djelatnost</w:t>
            </w:r>
          </w:p>
          <w:p w:rsidR="00227888" w:rsidRPr="00A3419F" w:rsidRDefault="00227888" w:rsidP="00836A9B">
            <w:pPr>
              <w:pStyle w:val="ListParagraph"/>
              <w:ind w:left="360"/>
              <w:rPr>
                <w:b/>
                <w:i/>
                <w:color w:val="595959" w:themeColor="text1" w:themeTint="A6"/>
              </w:rPr>
            </w:pPr>
            <w:r w:rsidRPr="00A3419F">
              <w:rPr>
                <w:i/>
                <w:color w:val="595959" w:themeColor="text1" w:themeTint="A6"/>
                <w:sz w:val="16"/>
                <w:szCs w:val="16"/>
              </w:rPr>
              <w:t>(sukladno statutu ili osnivačkom aktu)</w:t>
            </w:r>
            <w:r w:rsidRPr="00A3419F">
              <w:rPr>
                <w:b/>
                <w:i/>
                <w:color w:val="595959" w:themeColor="text1" w:themeTint="A6"/>
              </w:rPr>
              <w:t xml:space="preserve"> </w:t>
            </w:r>
          </w:p>
        </w:tc>
        <w:tc>
          <w:tcPr>
            <w:tcW w:w="6061" w:type="dxa"/>
            <w:gridSpan w:val="2"/>
            <w:vAlign w:val="center"/>
          </w:tcPr>
          <w:p w:rsidR="00227888" w:rsidRDefault="00227888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end"/>
            </w:r>
          </w:p>
          <w:p w:rsidR="00227888" w:rsidRDefault="00227888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7C47DD" w:rsidRDefault="007C47DD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7C47DD" w:rsidRDefault="007C47DD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7C47DD" w:rsidRDefault="007C47DD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227888" w:rsidRPr="00A3419F" w:rsidRDefault="00227888" w:rsidP="00836A9B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227888" w:rsidRPr="00A3419F" w:rsidTr="008427AA">
        <w:tblPrEx>
          <w:shd w:val="clear" w:color="auto" w:fill="auto"/>
        </w:tblPrEx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:rsidR="00227888" w:rsidRPr="00A3419F" w:rsidRDefault="00227888" w:rsidP="00227888">
            <w:pPr>
              <w:jc w:val="center"/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b/>
                <w:color w:val="595959" w:themeColor="text1" w:themeTint="A6"/>
              </w:rPr>
              <w:t>M</w:t>
            </w:r>
            <w:r>
              <w:rPr>
                <w:b/>
                <w:color w:val="595959" w:themeColor="text1" w:themeTint="A6"/>
              </w:rPr>
              <w:t xml:space="preserve"> </w:t>
            </w:r>
            <w:r w:rsidRPr="00A3419F">
              <w:rPr>
                <w:b/>
                <w:color w:val="595959" w:themeColor="text1" w:themeTint="A6"/>
              </w:rPr>
              <w:t>J</w:t>
            </w:r>
            <w:r>
              <w:rPr>
                <w:b/>
                <w:color w:val="595959" w:themeColor="text1" w:themeTint="A6"/>
              </w:rPr>
              <w:t xml:space="preserve"> </w:t>
            </w:r>
            <w:r w:rsidRPr="00A3419F">
              <w:rPr>
                <w:b/>
                <w:color w:val="595959" w:themeColor="text1" w:themeTint="A6"/>
              </w:rPr>
              <w:t>E</w:t>
            </w:r>
            <w:r>
              <w:rPr>
                <w:b/>
                <w:color w:val="595959" w:themeColor="text1" w:themeTint="A6"/>
              </w:rPr>
              <w:t xml:space="preserve"> </w:t>
            </w:r>
            <w:r w:rsidRPr="00A3419F">
              <w:rPr>
                <w:b/>
                <w:color w:val="595959" w:themeColor="text1" w:themeTint="A6"/>
              </w:rPr>
              <w:t>R</w:t>
            </w:r>
            <w:r>
              <w:rPr>
                <w:b/>
                <w:color w:val="595959" w:themeColor="text1" w:themeTint="A6"/>
              </w:rPr>
              <w:t xml:space="preserve"> </w:t>
            </w:r>
            <w:r w:rsidRPr="00A3419F">
              <w:rPr>
                <w:b/>
                <w:color w:val="595959" w:themeColor="text1" w:themeTint="A6"/>
              </w:rPr>
              <w:t>I</w:t>
            </w:r>
            <w:r>
              <w:rPr>
                <w:b/>
                <w:color w:val="595959" w:themeColor="text1" w:themeTint="A6"/>
              </w:rPr>
              <w:t xml:space="preserve"> </w:t>
            </w:r>
            <w:r w:rsidRPr="00A3419F">
              <w:rPr>
                <w:b/>
                <w:color w:val="595959" w:themeColor="text1" w:themeTint="A6"/>
              </w:rPr>
              <w:t>L</w:t>
            </w:r>
            <w:r>
              <w:rPr>
                <w:b/>
                <w:color w:val="595959" w:themeColor="text1" w:themeTint="A6"/>
              </w:rPr>
              <w:t xml:space="preserve"> </w:t>
            </w:r>
            <w:r w:rsidRPr="00A3419F">
              <w:rPr>
                <w:b/>
                <w:color w:val="595959" w:themeColor="text1" w:themeTint="A6"/>
              </w:rPr>
              <w:t>A</w:t>
            </w:r>
          </w:p>
        </w:tc>
      </w:tr>
      <w:tr w:rsidR="00A3419F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5B4664" w:rsidRPr="00227888" w:rsidRDefault="00A3419F" w:rsidP="00227888">
            <w:pPr>
              <w:pStyle w:val="ListParagraph"/>
              <w:numPr>
                <w:ilvl w:val="0"/>
                <w:numId w:val="9"/>
              </w:numPr>
              <w:rPr>
                <w:b/>
                <w:color w:val="595959" w:themeColor="text1" w:themeTint="A6"/>
              </w:rPr>
            </w:pPr>
            <w:r w:rsidRPr="00227888">
              <w:rPr>
                <w:b/>
                <w:color w:val="595959" w:themeColor="text1" w:themeTint="A6"/>
              </w:rPr>
              <w:t>Godine aktivn</w:t>
            </w:r>
            <w:r w:rsidR="000639E6">
              <w:rPr>
                <w:b/>
                <w:color w:val="595959" w:themeColor="text1" w:themeTint="A6"/>
              </w:rPr>
              <w:t>og djelovanja</w:t>
            </w:r>
          </w:p>
        </w:tc>
        <w:tc>
          <w:tcPr>
            <w:tcW w:w="6061" w:type="dxa"/>
            <w:gridSpan w:val="2"/>
            <w:vAlign w:val="center"/>
          </w:tcPr>
          <w:p w:rsidR="005B4664" w:rsidRDefault="005B4664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end"/>
            </w:r>
          </w:p>
          <w:p w:rsidR="000639E6" w:rsidRPr="00A3419F" w:rsidRDefault="000639E6" w:rsidP="005B4664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A3419F" w:rsidRPr="00A3419F" w:rsidTr="000639E6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0B58B7" w:rsidRPr="000639E6" w:rsidRDefault="000B58B7" w:rsidP="000639E6">
            <w:pPr>
              <w:pStyle w:val="ListParagraph"/>
              <w:numPr>
                <w:ilvl w:val="0"/>
                <w:numId w:val="9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lastRenderedPageBreak/>
              <w:t>Broj zaposlenika (stručni i organizacijski kapaciteti)</w:t>
            </w:r>
          </w:p>
        </w:tc>
        <w:tc>
          <w:tcPr>
            <w:tcW w:w="6061" w:type="dxa"/>
            <w:gridSpan w:val="2"/>
          </w:tcPr>
          <w:p w:rsidR="000B58B7" w:rsidRPr="000639E6" w:rsidRDefault="000639E6" w:rsidP="000639E6">
            <w:pPr>
              <w:jc w:val="center"/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  <w:t>(upisati broj)</w:t>
            </w:r>
          </w:p>
        </w:tc>
      </w:tr>
      <w:tr w:rsidR="00806C41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806C41" w:rsidRPr="00A3419F" w:rsidRDefault="00806C41" w:rsidP="00227888">
            <w:pPr>
              <w:pStyle w:val="ListParagraph"/>
              <w:numPr>
                <w:ilvl w:val="0"/>
                <w:numId w:val="9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Broj članova i/ili volontera</w:t>
            </w:r>
          </w:p>
        </w:tc>
        <w:tc>
          <w:tcPr>
            <w:tcW w:w="3030" w:type="dxa"/>
            <w:vAlign w:val="center"/>
          </w:tcPr>
          <w:p w:rsidR="00806C41" w:rsidRPr="00A3419F" w:rsidRDefault="00806C41" w:rsidP="00806C41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>
              <w:rPr>
                <w:rFonts w:ascii="Calibri" w:hAnsi="Calibri"/>
                <w:color w:val="595959" w:themeColor="text1" w:themeTint="A6"/>
                <w:lang w:val="en-GB"/>
              </w:rPr>
              <w:t xml:space="preserve">Broj članova:                                       </w:t>
            </w:r>
          </w:p>
        </w:tc>
        <w:tc>
          <w:tcPr>
            <w:tcW w:w="3031" w:type="dxa"/>
          </w:tcPr>
          <w:p w:rsidR="00806C41" w:rsidRPr="00A3419F" w:rsidRDefault="00806C41" w:rsidP="00806C41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>
              <w:rPr>
                <w:rFonts w:ascii="Calibri" w:hAnsi="Calibri"/>
                <w:color w:val="595959" w:themeColor="text1" w:themeTint="A6"/>
                <w:lang w:val="en-GB"/>
              </w:rPr>
              <w:t>Broj volontera:</w:t>
            </w:r>
          </w:p>
        </w:tc>
      </w:tr>
      <w:tr w:rsidR="00A3419F" w:rsidRPr="00A3419F" w:rsidTr="000639E6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E1452A" w:rsidRPr="0073131F" w:rsidRDefault="00227888" w:rsidP="000639E6">
            <w:pPr>
              <w:pStyle w:val="ListParagraph"/>
              <w:numPr>
                <w:ilvl w:val="0"/>
                <w:numId w:val="9"/>
              </w:numPr>
              <w:rPr>
                <w:b/>
                <w:color w:val="595959" w:themeColor="text1" w:themeTint="A6"/>
              </w:rPr>
            </w:pPr>
            <w:r w:rsidRPr="00305065">
              <w:rPr>
                <w:b/>
                <w:color w:val="595959" w:themeColor="text1" w:themeTint="A6"/>
              </w:rPr>
              <w:t>Neposredan rad s ko</w:t>
            </w:r>
            <w:r w:rsidR="00E1452A" w:rsidRPr="00305065">
              <w:rPr>
                <w:b/>
                <w:color w:val="595959" w:themeColor="text1" w:themeTint="A6"/>
              </w:rPr>
              <w:t xml:space="preserve">risnicima usluga </w:t>
            </w:r>
            <w:r w:rsidR="0073131F">
              <w:rPr>
                <w:b/>
                <w:color w:val="595959" w:themeColor="text1" w:themeTint="A6"/>
              </w:rPr>
              <w:t xml:space="preserve">- </w:t>
            </w:r>
            <w:r w:rsidR="00E1452A" w:rsidRPr="0073131F">
              <w:rPr>
                <w:b/>
                <w:color w:val="595959" w:themeColor="text1" w:themeTint="A6"/>
              </w:rPr>
              <w:t xml:space="preserve">rad s ciljanim skupinama </w:t>
            </w:r>
          </w:p>
        </w:tc>
        <w:tc>
          <w:tcPr>
            <w:tcW w:w="6061" w:type="dxa"/>
            <w:gridSpan w:val="2"/>
          </w:tcPr>
          <w:p w:rsidR="00D83397" w:rsidRPr="00A3419F" w:rsidRDefault="000639E6" w:rsidP="000639E6">
            <w:pPr>
              <w:jc w:val="center"/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73131F">
              <w:rPr>
                <w:color w:val="595959" w:themeColor="text1" w:themeTint="A6"/>
                <w:sz w:val="16"/>
                <w:szCs w:val="16"/>
              </w:rPr>
              <w:t>(navesti broj korisnika)</w:t>
            </w:r>
          </w:p>
        </w:tc>
      </w:tr>
      <w:tr w:rsidR="00A3419F" w:rsidRPr="00A3419F" w:rsidTr="000639E6">
        <w:tblPrEx>
          <w:shd w:val="clear" w:color="auto" w:fill="auto"/>
        </w:tblPrEx>
        <w:trPr>
          <w:trHeight w:val="908"/>
        </w:trPr>
        <w:tc>
          <w:tcPr>
            <w:tcW w:w="3828" w:type="dxa"/>
            <w:shd w:val="clear" w:color="auto" w:fill="F2F2F2" w:themeFill="background1" w:themeFillShade="F2"/>
          </w:tcPr>
          <w:p w:rsidR="0073131F" w:rsidRPr="00B16D79" w:rsidRDefault="00E1452A" w:rsidP="00B16D79">
            <w:pPr>
              <w:pStyle w:val="ListParagraph"/>
              <w:numPr>
                <w:ilvl w:val="0"/>
                <w:numId w:val="9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Projekti i aktivnosti</w:t>
            </w:r>
          </w:p>
        </w:tc>
        <w:tc>
          <w:tcPr>
            <w:tcW w:w="6061" w:type="dxa"/>
            <w:gridSpan w:val="2"/>
            <w:vAlign w:val="bottom"/>
          </w:tcPr>
          <w:p w:rsidR="0073131F" w:rsidRPr="00B16D79" w:rsidRDefault="00B16D79" w:rsidP="000639E6">
            <w:pPr>
              <w:jc w:val="center"/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  <w:t xml:space="preserve">(upisati </w:t>
            </w:r>
            <w:r w:rsidR="000639E6"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  <w:t xml:space="preserve">ukupan </w:t>
            </w:r>
            <w:r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  <w:t>broj</w:t>
            </w:r>
            <w:r w:rsidR="000639E6"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  <w:t xml:space="preserve"> u posljednje dvije godine</w:t>
            </w:r>
            <w:r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  <w:t>)</w:t>
            </w:r>
          </w:p>
        </w:tc>
      </w:tr>
      <w:tr w:rsidR="00361D3F" w:rsidRPr="00A3419F" w:rsidTr="007C47DD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361D3F" w:rsidRPr="00361D3F" w:rsidRDefault="00361D3F" w:rsidP="007C47DD">
            <w:pPr>
              <w:pStyle w:val="ListParagraph"/>
              <w:numPr>
                <w:ilvl w:val="0"/>
                <w:numId w:val="13"/>
              </w:numPr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održana javna događanja u vlastitoj organizacij</w:t>
            </w:r>
            <w:r w:rsidR="00C52DAF">
              <w:rPr>
                <w:color w:val="595959" w:themeColor="text1" w:themeTint="A6"/>
                <w:sz w:val="16"/>
                <w:szCs w:val="16"/>
              </w:rPr>
              <w:t>i (konferencije, okrugli stolov</w:t>
            </w:r>
            <w:r>
              <w:rPr>
                <w:color w:val="595959" w:themeColor="text1" w:themeTint="A6"/>
                <w:sz w:val="16"/>
                <w:szCs w:val="16"/>
              </w:rPr>
              <w:t>i, radionice i slično)</w:t>
            </w:r>
          </w:p>
        </w:tc>
        <w:tc>
          <w:tcPr>
            <w:tcW w:w="6061" w:type="dxa"/>
            <w:gridSpan w:val="2"/>
            <w:vAlign w:val="center"/>
          </w:tcPr>
          <w:p w:rsidR="00361D3F" w:rsidRDefault="00361D3F" w:rsidP="007C47DD">
            <w:pPr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</w:p>
          <w:p w:rsidR="007C47DD" w:rsidRDefault="007C47DD" w:rsidP="007C47DD">
            <w:pPr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</w:p>
          <w:p w:rsidR="007C47DD" w:rsidRDefault="007C47DD" w:rsidP="007C47DD">
            <w:pPr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</w:p>
          <w:p w:rsidR="007C47DD" w:rsidRPr="00E24C9F" w:rsidRDefault="007C47DD" w:rsidP="007C47DD">
            <w:pPr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</w:p>
        </w:tc>
      </w:tr>
      <w:tr w:rsidR="00B16D79" w:rsidRPr="00A3419F" w:rsidTr="007C47DD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16D79" w:rsidRDefault="00B16D79" w:rsidP="007C47DD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projekti i programi čija je djelatnost od interesa za Grad Sisak</w:t>
            </w:r>
          </w:p>
        </w:tc>
        <w:tc>
          <w:tcPr>
            <w:tcW w:w="6061" w:type="dxa"/>
            <w:gridSpan w:val="2"/>
            <w:vAlign w:val="center"/>
          </w:tcPr>
          <w:p w:rsidR="00B16D79" w:rsidRDefault="00B16D79" w:rsidP="005B4664">
            <w:pPr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</w:p>
          <w:p w:rsidR="007C47DD" w:rsidRDefault="007C47DD" w:rsidP="005B4664">
            <w:pPr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</w:p>
          <w:p w:rsidR="007C47DD" w:rsidRDefault="007C47DD" w:rsidP="005B4664">
            <w:pPr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</w:p>
          <w:p w:rsidR="007C47DD" w:rsidRPr="00E24C9F" w:rsidRDefault="007C47DD" w:rsidP="005B4664">
            <w:pPr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</w:p>
        </w:tc>
      </w:tr>
      <w:tr w:rsidR="00605EE4" w:rsidRPr="00A3419F" w:rsidTr="003519AF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605EE4" w:rsidRDefault="00605EE4" w:rsidP="00605EE4">
            <w:pPr>
              <w:pStyle w:val="ListParagraph"/>
              <w:numPr>
                <w:ilvl w:val="0"/>
                <w:numId w:val="9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Ostvarene financijske potpore za projekte/programe</w:t>
            </w:r>
          </w:p>
          <w:p w:rsidR="00605EE4" w:rsidRPr="00064179" w:rsidRDefault="00605EE4" w:rsidP="0030397C">
            <w:pPr>
              <w:rPr>
                <w:color w:val="595959" w:themeColor="text1" w:themeTint="A6"/>
                <w:sz w:val="16"/>
                <w:szCs w:val="16"/>
                <w:lang w:val="en-GB"/>
              </w:rPr>
            </w:pPr>
          </w:p>
        </w:tc>
        <w:tc>
          <w:tcPr>
            <w:tcW w:w="6061" w:type="dxa"/>
            <w:gridSpan w:val="2"/>
            <w:vAlign w:val="bottom"/>
          </w:tcPr>
          <w:p w:rsidR="00605EE4" w:rsidRPr="003519AF" w:rsidRDefault="00605EE4" w:rsidP="003519AF">
            <w:pPr>
              <w:pStyle w:val="ListParagraph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3519AF">
              <w:rPr>
                <w:color w:val="595959" w:themeColor="text1" w:themeTint="A6"/>
                <w:sz w:val="16"/>
                <w:szCs w:val="16"/>
              </w:rPr>
              <w:t>(upisati ukupan</w:t>
            </w:r>
            <w:r w:rsidR="003519AF">
              <w:rPr>
                <w:color w:val="595959" w:themeColor="text1" w:themeTint="A6"/>
                <w:sz w:val="16"/>
                <w:szCs w:val="16"/>
              </w:rPr>
              <w:t xml:space="preserve"> broj u posljednje dvije godine)</w:t>
            </w:r>
          </w:p>
          <w:p w:rsidR="00605EE4" w:rsidRPr="00725B73" w:rsidRDefault="00605EE4" w:rsidP="003519AF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605EE4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605EE4" w:rsidRDefault="00605EE4" w:rsidP="00605EE4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iz EU fondova</w:t>
            </w:r>
          </w:p>
          <w:p w:rsidR="00605EE4" w:rsidRPr="00725B73" w:rsidRDefault="00605EE4" w:rsidP="00605EE4">
            <w:pPr>
              <w:pStyle w:val="ListParagraph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061" w:type="dxa"/>
            <w:gridSpan w:val="2"/>
            <w:shd w:val="clear" w:color="auto" w:fill="F2F2F2" w:themeFill="background1" w:themeFillShade="F2"/>
          </w:tcPr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Pr="00725B73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605EE4" w:rsidRPr="00A3419F" w:rsidTr="008427AA">
        <w:tblPrEx>
          <w:shd w:val="clear" w:color="auto" w:fill="auto"/>
        </w:tblPrEx>
        <w:tc>
          <w:tcPr>
            <w:tcW w:w="3828" w:type="dxa"/>
          </w:tcPr>
          <w:p w:rsidR="00605EE4" w:rsidRDefault="00605EE4" w:rsidP="00605EE4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iz državnog proračuna i/ili proračuna županije</w:t>
            </w:r>
          </w:p>
          <w:p w:rsidR="00605EE4" w:rsidRPr="00725B73" w:rsidRDefault="00605EE4" w:rsidP="00605EE4">
            <w:pPr>
              <w:pStyle w:val="ListParagraph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061" w:type="dxa"/>
            <w:gridSpan w:val="2"/>
          </w:tcPr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Pr="00725B73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605EE4" w:rsidRPr="00A3419F" w:rsidTr="008427AA">
        <w:tblPrEx>
          <w:shd w:val="clear" w:color="auto" w:fill="auto"/>
        </w:tblPrEx>
        <w:tc>
          <w:tcPr>
            <w:tcW w:w="3828" w:type="dxa"/>
          </w:tcPr>
          <w:p w:rsidR="00605EE4" w:rsidRDefault="00605EE4" w:rsidP="00605EE4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iz proračuna Grada</w:t>
            </w:r>
          </w:p>
          <w:p w:rsidR="00605EE4" w:rsidRPr="00725B73" w:rsidRDefault="00605EE4" w:rsidP="00605EE4">
            <w:pPr>
              <w:pStyle w:val="ListParagraph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061" w:type="dxa"/>
            <w:gridSpan w:val="2"/>
          </w:tcPr>
          <w:p w:rsidR="00605EE4" w:rsidRDefault="00605EE4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605EE4" w:rsidRDefault="00605EE4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605EE4" w:rsidRPr="00725B73" w:rsidRDefault="00605EE4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014CBB" w:rsidRPr="00A3419F" w:rsidTr="003519AF">
        <w:tblPrEx>
          <w:shd w:val="clear" w:color="auto" w:fill="auto"/>
        </w:tblPrEx>
        <w:tc>
          <w:tcPr>
            <w:tcW w:w="3828" w:type="dxa"/>
          </w:tcPr>
          <w:p w:rsidR="00014CBB" w:rsidRPr="00014CBB" w:rsidRDefault="00014CBB" w:rsidP="00014CBB">
            <w:pPr>
              <w:pStyle w:val="ListParagraph"/>
              <w:numPr>
                <w:ilvl w:val="0"/>
                <w:numId w:val="9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Ostvarena priznanja, nagrade, potpore i sl.</w:t>
            </w:r>
          </w:p>
        </w:tc>
        <w:tc>
          <w:tcPr>
            <w:tcW w:w="6061" w:type="dxa"/>
            <w:gridSpan w:val="2"/>
            <w:vAlign w:val="bottom"/>
          </w:tcPr>
          <w:p w:rsidR="00014CBB" w:rsidRDefault="003519AF" w:rsidP="003519AF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(navesti naziv i ukupan broj</w:t>
            </w:r>
            <w:r w:rsidR="00361D3F">
              <w:rPr>
                <w:color w:val="595959" w:themeColor="text1" w:themeTint="A6"/>
                <w:sz w:val="16"/>
                <w:szCs w:val="16"/>
              </w:rPr>
              <w:t xml:space="preserve"> priznanja, nagrade i sl</w:t>
            </w:r>
            <w:r>
              <w:rPr>
                <w:color w:val="595959" w:themeColor="text1" w:themeTint="A6"/>
                <w:sz w:val="16"/>
                <w:szCs w:val="16"/>
              </w:rPr>
              <w:t>. u posljednje dvije godine</w:t>
            </w:r>
            <w:r w:rsidR="00361D3F">
              <w:rPr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014CBB" w:rsidRPr="00A3419F" w:rsidTr="008427AA">
        <w:tblPrEx>
          <w:shd w:val="clear" w:color="auto" w:fill="auto"/>
        </w:tblPrEx>
        <w:tc>
          <w:tcPr>
            <w:tcW w:w="3828" w:type="dxa"/>
          </w:tcPr>
          <w:p w:rsidR="00014CBB" w:rsidRPr="00014CBB" w:rsidRDefault="00014CBB" w:rsidP="00014CBB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međunarodna</w:t>
            </w:r>
          </w:p>
        </w:tc>
        <w:tc>
          <w:tcPr>
            <w:tcW w:w="6061" w:type="dxa"/>
            <w:gridSpan w:val="2"/>
          </w:tcPr>
          <w:p w:rsidR="00014CBB" w:rsidRDefault="00014CBB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361D3F" w:rsidRDefault="00361D3F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014CBB" w:rsidRPr="00A3419F" w:rsidTr="008427AA">
        <w:tblPrEx>
          <w:shd w:val="clear" w:color="auto" w:fill="auto"/>
        </w:tblPrEx>
        <w:tc>
          <w:tcPr>
            <w:tcW w:w="3828" w:type="dxa"/>
          </w:tcPr>
          <w:p w:rsidR="00014CBB" w:rsidRDefault="00361D3F" w:rsidP="00014CBB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državna i/ili županijska</w:t>
            </w:r>
          </w:p>
        </w:tc>
        <w:tc>
          <w:tcPr>
            <w:tcW w:w="6061" w:type="dxa"/>
            <w:gridSpan w:val="2"/>
          </w:tcPr>
          <w:p w:rsidR="00014CBB" w:rsidRDefault="00014CBB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361D3F" w:rsidRDefault="00361D3F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361D3F" w:rsidRPr="00A3419F" w:rsidTr="008427AA">
        <w:tblPrEx>
          <w:shd w:val="clear" w:color="auto" w:fill="auto"/>
        </w:tblPrEx>
        <w:tc>
          <w:tcPr>
            <w:tcW w:w="3828" w:type="dxa"/>
          </w:tcPr>
          <w:p w:rsidR="00361D3F" w:rsidRDefault="00361D3F" w:rsidP="00014CBB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Grada Siska</w:t>
            </w:r>
          </w:p>
        </w:tc>
        <w:tc>
          <w:tcPr>
            <w:tcW w:w="6061" w:type="dxa"/>
            <w:gridSpan w:val="2"/>
          </w:tcPr>
          <w:p w:rsidR="00361D3F" w:rsidRDefault="00361D3F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361D3F" w:rsidRDefault="00361D3F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361D3F" w:rsidRPr="00A3419F" w:rsidTr="008427AA">
        <w:tblPrEx>
          <w:shd w:val="clear" w:color="auto" w:fill="auto"/>
        </w:tblPrEx>
        <w:tc>
          <w:tcPr>
            <w:tcW w:w="3828" w:type="dxa"/>
          </w:tcPr>
          <w:p w:rsidR="00361D3F" w:rsidRDefault="00361D3F" w:rsidP="00014CBB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strukovna</w:t>
            </w:r>
          </w:p>
        </w:tc>
        <w:tc>
          <w:tcPr>
            <w:tcW w:w="6061" w:type="dxa"/>
            <w:gridSpan w:val="2"/>
          </w:tcPr>
          <w:p w:rsidR="00361D3F" w:rsidRDefault="00361D3F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361D3F" w:rsidRDefault="00361D3F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605EE4" w:rsidRPr="00A3419F" w:rsidTr="003519AF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605EE4" w:rsidRPr="00064179" w:rsidRDefault="00605EE4" w:rsidP="003519AF">
            <w:pPr>
              <w:pStyle w:val="ListParagraph"/>
              <w:numPr>
                <w:ilvl w:val="0"/>
                <w:numId w:val="9"/>
              </w:numPr>
              <w:rPr>
                <w:color w:val="595959" w:themeColor="text1" w:themeTint="A6"/>
                <w:sz w:val="16"/>
                <w:szCs w:val="16"/>
                <w:lang w:val="en-GB"/>
              </w:rPr>
            </w:pPr>
            <w:r>
              <w:rPr>
                <w:b/>
                <w:color w:val="595959" w:themeColor="text1" w:themeTint="A6"/>
                <w:lang w:val="en-GB"/>
              </w:rPr>
              <w:t>Partnerstvo i suradnja  s drugim udrugama civilnog društv</w:t>
            </w:r>
            <w:r w:rsidR="003519AF">
              <w:rPr>
                <w:b/>
                <w:color w:val="595959" w:themeColor="text1" w:themeTint="A6"/>
                <w:lang w:val="en-GB"/>
              </w:rPr>
              <w:t xml:space="preserve">a </w:t>
            </w:r>
          </w:p>
        </w:tc>
        <w:tc>
          <w:tcPr>
            <w:tcW w:w="6061" w:type="dxa"/>
            <w:gridSpan w:val="2"/>
            <w:shd w:val="clear" w:color="auto" w:fill="F2F2F2" w:themeFill="background1" w:themeFillShade="F2"/>
            <w:vAlign w:val="bottom"/>
          </w:tcPr>
          <w:p w:rsidR="00605EE4" w:rsidRPr="00725B73" w:rsidRDefault="00605EE4" w:rsidP="003519AF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  <w:lang w:val="en-GB"/>
              </w:rPr>
              <w:t>(navesti partnerstva i suradnju i s kojim udrugama</w:t>
            </w:r>
            <w:r w:rsidR="003519AF">
              <w:rPr>
                <w:color w:val="595959" w:themeColor="text1" w:themeTint="A6"/>
                <w:sz w:val="16"/>
                <w:szCs w:val="16"/>
                <w:lang w:val="en-GB"/>
              </w:rPr>
              <w:t xml:space="preserve"> u posljednje dvije godine</w:t>
            </w:r>
            <w:r>
              <w:rPr>
                <w:color w:val="595959" w:themeColor="text1" w:themeTint="A6"/>
                <w:sz w:val="16"/>
                <w:szCs w:val="16"/>
                <w:lang w:val="en-GB"/>
              </w:rPr>
              <w:t>)</w:t>
            </w:r>
          </w:p>
        </w:tc>
      </w:tr>
      <w:tr w:rsidR="00605EE4" w:rsidRPr="00A3419F" w:rsidTr="007C47DD">
        <w:tblPrEx>
          <w:shd w:val="clear" w:color="auto" w:fill="auto"/>
        </w:tblPrEx>
        <w:tc>
          <w:tcPr>
            <w:tcW w:w="3828" w:type="dxa"/>
            <w:vAlign w:val="center"/>
          </w:tcPr>
          <w:p w:rsidR="00605EE4" w:rsidRDefault="00605EE4" w:rsidP="007C47DD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međunarodna</w:t>
            </w:r>
          </w:p>
          <w:p w:rsidR="00605EE4" w:rsidRPr="00725B73" w:rsidRDefault="00605EE4" w:rsidP="007C47DD">
            <w:pPr>
              <w:pStyle w:val="ListParagraph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061" w:type="dxa"/>
            <w:gridSpan w:val="2"/>
          </w:tcPr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7C47DD" w:rsidRDefault="007C47DD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7C47DD" w:rsidRDefault="007C47DD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Pr="00725B73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605EE4" w:rsidRPr="00A3419F" w:rsidTr="007C47DD">
        <w:tblPrEx>
          <w:shd w:val="clear" w:color="auto" w:fill="auto"/>
        </w:tblPrEx>
        <w:tc>
          <w:tcPr>
            <w:tcW w:w="3828" w:type="dxa"/>
            <w:vAlign w:val="center"/>
          </w:tcPr>
          <w:p w:rsidR="00605EE4" w:rsidRPr="00725B73" w:rsidRDefault="00605EE4" w:rsidP="007C47DD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 xml:space="preserve">državna i/ili županijska </w:t>
            </w:r>
          </w:p>
        </w:tc>
        <w:tc>
          <w:tcPr>
            <w:tcW w:w="6061" w:type="dxa"/>
            <w:gridSpan w:val="2"/>
          </w:tcPr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7C47DD" w:rsidRDefault="007C47DD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7C47DD" w:rsidRDefault="007C47DD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Pr="00725B73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605EE4" w:rsidRPr="00A3419F" w:rsidTr="007C47DD">
        <w:tblPrEx>
          <w:shd w:val="clear" w:color="auto" w:fill="auto"/>
        </w:tblPrEx>
        <w:tc>
          <w:tcPr>
            <w:tcW w:w="3828" w:type="dxa"/>
            <w:vAlign w:val="center"/>
          </w:tcPr>
          <w:p w:rsidR="00605EE4" w:rsidRDefault="00605EE4" w:rsidP="007C47DD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 xml:space="preserve"> gradska</w:t>
            </w:r>
          </w:p>
          <w:p w:rsidR="00605EE4" w:rsidRPr="00725B73" w:rsidRDefault="00605EE4" w:rsidP="007C47DD">
            <w:pPr>
              <w:pStyle w:val="ListParagraph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061" w:type="dxa"/>
            <w:gridSpan w:val="2"/>
          </w:tcPr>
          <w:p w:rsidR="00605EE4" w:rsidRDefault="00605EE4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605EE4" w:rsidRDefault="00605EE4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7C47DD" w:rsidRDefault="007C47DD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7C47DD" w:rsidRDefault="007C47DD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7C47DD" w:rsidRDefault="007C47DD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605EE4" w:rsidRPr="00725B73" w:rsidRDefault="00605EE4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605EE4" w:rsidRPr="00A3419F" w:rsidTr="007C47DD">
        <w:tblPrEx>
          <w:shd w:val="clear" w:color="auto" w:fill="auto"/>
        </w:tblPrEx>
        <w:tc>
          <w:tcPr>
            <w:tcW w:w="3828" w:type="dxa"/>
            <w:vAlign w:val="center"/>
          </w:tcPr>
          <w:p w:rsidR="00605EE4" w:rsidRDefault="00605EE4" w:rsidP="007C47DD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 xml:space="preserve">strukovna </w:t>
            </w:r>
          </w:p>
          <w:p w:rsidR="00605EE4" w:rsidRPr="00725B73" w:rsidRDefault="00605EE4" w:rsidP="007C47DD">
            <w:pPr>
              <w:pStyle w:val="ListParagraph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061" w:type="dxa"/>
            <w:gridSpan w:val="2"/>
          </w:tcPr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7C47DD" w:rsidRDefault="007C47DD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7C47DD" w:rsidRDefault="007C47DD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Pr="00725B73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605EE4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605EE4" w:rsidRDefault="00605EE4" w:rsidP="00D20072">
            <w:pPr>
              <w:pStyle w:val="ListParagraph"/>
              <w:numPr>
                <w:ilvl w:val="0"/>
                <w:numId w:val="9"/>
              </w:numPr>
              <w:rPr>
                <w:b/>
                <w:color w:val="595959" w:themeColor="text1" w:themeTint="A6"/>
                <w:lang w:val="en-GB"/>
              </w:rPr>
            </w:pPr>
            <w:r>
              <w:rPr>
                <w:b/>
                <w:color w:val="595959" w:themeColor="text1" w:themeTint="A6"/>
                <w:lang w:val="en-GB"/>
              </w:rPr>
              <w:t xml:space="preserve">Prethodno uredno korištenje prostora </w:t>
            </w:r>
            <w:r>
              <w:rPr>
                <w:color w:val="595959" w:themeColor="text1" w:themeTint="A6"/>
                <w:sz w:val="16"/>
                <w:szCs w:val="16"/>
                <w:lang w:val="en-GB"/>
              </w:rPr>
              <w:t xml:space="preserve">(ako ste koristili prostor navedite koji prostor, u kojem razdoblju </w:t>
            </w:r>
            <w:r w:rsidR="00147AC1">
              <w:rPr>
                <w:color w:val="595959" w:themeColor="text1" w:themeTint="A6"/>
                <w:sz w:val="16"/>
                <w:szCs w:val="16"/>
                <w:lang w:val="en-GB"/>
              </w:rPr>
              <w:t>i</w:t>
            </w:r>
            <w:r>
              <w:rPr>
                <w:color w:val="595959" w:themeColor="text1" w:themeTint="A6"/>
                <w:sz w:val="16"/>
                <w:szCs w:val="16"/>
                <w:lang w:val="en-GB"/>
              </w:rPr>
              <w:t xml:space="preserve"> temeljem kojeg akta odnosno iz kojeg razloga je prestalo korištenje)</w:t>
            </w:r>
            <w:r>
              <w:rPr>
                <w:b/>
                <w:color w:val="595959" w:themeColor="text1" w:themeTint="A6"/>
                <w:lang w:val="en-GB"/>
              </w:rPr>
              <w:br/>
            </w:r>
          </w:p>
        </w:tc>
        <w:tc>
          <w:tcPr>
            <w:tcW w:w="3030" w:type="dxa"/>
          </w:tcPr>
          <w:p w:rsidR="00605EE4" w:rsidRDefault="00605EE4" w:rsidP="00D20072">
            <w:pPr>
              <w:jc w:val="center"/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  <w:r w:rsidRPr="00D20072"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  <w:lastRenderedPageBreak/>
              <w:t>DA</w:t>
            </w:r>
            <w:r w:rsidR="003519AF"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</w:p>
          <w:p w:rsidR="00605EE4" w:rsidRDefault="00605EE4" w:rsidP="00D20072">
            <w:pPr>
              <w:jc w:val="center"/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</w:p>
          <w:p w:rsidR="00605EE4" w:rsidRDefault="00605EE4" w:rsidP="00D20072">
            <w:pPr>
              <w:jc w:val="center"/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</w:p>
          <w:p w:rsidR="00605EE4" w:rsidRDefault="00605EE4" w:rsidP="00D20072">
            <w:pPr>
              <w:jc w:val="center"/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</w:p>
          <w:p w:rsidR="00605EE4" w:rsidRDefault="00605EE4" w:rsidP="00D20072">
            <w:pPr>
              <w:jc w:val="center"/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</w:p>
          <w:p w:rsidR="00605EE4" w:rsidRDefault="00605EE4" w:rsidP="00D20072">
            <w:pPr>
              <w:jc w:val="center"/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</w:p>
          <w:p w:rsidR="00605EE4" w:rsidRDefault="00605EE4" w:rsidP="00D20072">
            <w:pPr>
              <w:jc w:val="center"/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</w:p>
          <w:p w:rsidR="00605EE4" w:rsidRDefault="00605EE4" w:rsidP="00D20072">
            <w:pPr>
              <w:jc w:val="center"/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</w:p>
          <w:p w:rsidR="00605EE4" w:rsidRDefault="00605EE4" w:rsidP="00D20072">
            <w:pPr>
              <w:jc w:val="center"/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</w:p>
          <w:p w:rsidR="00605EE4" w:rsidRPr="00D20072" w:rsidRDefault="00605EE4" w:rsidP="00D20072">
            <w:pPr>
              <w:jc w:val="center"/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</w:p>
        </w:tc>
        <w:tc>
          <w:tcPr>
            <w:tcW w:w="3031" w:type="dxa"/>
          </w:tcPr>
          <w:p w:rsidR="00605EE4" w:rsidRPr="00D20072" w:rsidRDefault="00605EE4" w:rsidP="00D20072">
            <w:pPr>
              <w:jc w:val="center"/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  <w:r w:rsidRPr="00D20072"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  <w:lastRenderedPageBreak/>
              <w:t>NE</w:t>
            </w:r>
            <w:r w:rsidR="003519AF"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</w:p>
        </w:tc>
      </w:tr>
      <w:tr w:rsidR="00605EE4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605EE4" w:rsidRDefault="00605EE4" w:rsidP="00147AC1">
            <w:pPr>
              <w:pStyle w:val="ListParagraph"/>
              <w:numPr>
                <w:ilvl w:val="0"/>
                <w:numId w:val="9"/>
              </w:numPr>
              <w:rPr>
                <w:b/>
                <w:color w:val="595959" w:themeColor="text1" w:themeTint="A6"/>
                <w:lang w:val="en-GB"/>
              </w:rPr>
            </w:pPr>
            <w:r>
              <w:rPr>
                <w:b/>
                <w:color w:val="595959" w:themeColor="text1" w:themeTint="A6"/>
                <w:lang w:val="en-GB"/>
              </w:rPr>
              <w:lastRenderedPageBreak/>
              <w:t xml:space="preserve">Prethodno ulaganje u prostor </w:t>
            </w:r>
            <w:r>
              <w:rPr>
                <w:b/>
                <w:color w:val="595959" w:themeColor="text1" w:themeTint="A6"/>
                <w:sz w:val="16"/>
                <w:szCs w:val="16"/>
                <w:lang w:val="en-GB"/>
              </w:rPr>
              <w:t>(</w:t>
            </w:r>
            <w:r>
              <w:rPr>
                <w:color w:val="595959" w:themeColor="text1" w:themeTint="A6"/>
                <w:sz w:val="16"/>
                <w:szCs w:val="16"/>
                <w:lang w:val="en-GB"/>
              </w:rPr>
              <w:t xml:space="preserve">ako ste prethodno ulagali u </w:t>
            </w:r>
            <w:r w:rsidR="00147AC1">
              <w:rPr>
                <w:color w:val="595959" w:themeColor="text1" w:themeTint="A6"/>
                <w:sz w:val="16"/>
                <w:szCs w:val="16"/>
                <w:lang w:val="en-GB"/>
              </w:rPr>
              <w:t>prostor</w:t>
            </w:r>
            <w:r w:rsidR="003519AF">
              <w:rPr>
                <w:color w:val="595959" w:themeColor="text1" w:themeTint="A6"/>
                <w:sz w:val="16"/>
                <w:szCs w:val="16"/>
                <w:lang w:val="en-GB"/>
              </w:rPr>
              <w:t xml:space="preserve"> uz odobrenje Grada</w:t>
            </w:r>
            <w:r w:rsidR="00147AC1">
              <w:rPr>
                <w:color w:val="595959" w:themeColor="text1" w:themeTint="A6"/>
                <w:sz w:val="16"/>
                <w:szCs w:val="16"/>
                <w:lang w:val="en-GB"/>
              </w:rPr>
              <w:t xml:space="preserve"> navedite iznos ulaganja)</w:t>
            </w:r>
          </w:p>
        </w:tc>
        <w:tc>
          <w:tcPr>
            <w:tcW w:w="3030" w:type="dxa"/>
          </w:tcPr>
          <w:p w:rsidR="00605EE4" w:rsidRPr="000F73F0" w:rsidRDefault="00605EE4" w:rsidP="000F73F0">
            <w:pPr>
              <w:jc w:val="center"/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  <w:t>DA</w:t>
            </w:r>
          </w:p>
          <w:p w:rsidR="00605EE4" w:rsidRPr="000F73F0" w:rsidRDefault="00605EE4" w:rsidP="000F73F0">
            <w:pPr>
              <w:jc w:val="center"/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</w:p>
        </w:tc>
        <w:tc>
          <w:tcPr>
            <w:tcW w:w="3031" w:type="dxa"/>
          </w:tcPr>
          <w:p w:rsidR="00605EE4" w:rsidRPr="000F73F0" w:rsidRDefault="00605EE4" w:rsidP="00D20072">
            <w:pPr>
              <w:jc w:val="center"/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595959" w:themeColor="text1" w:themeTint="A6"/>
                <w:sz w:val="16"/>
                <w:szCs w:val="16"/>
                <w:lang w:val="en-GB"/>
              </w:rPr>
              <w:t>NE</w:t>
            </w:r>
          </w:p>
        </w:tc>
      </w:tr>
      <w:tr w:rsidR="00605EE4" w:rsidRPr="00A3419F" w:rsidTr="008427AA">
        <w:tblPrEx>
          <w:shd w:val="clear" w:color="auto" w:fill="auto"/>
        </w:tblPrEx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:rsidR="00605EE4" w:rsidRPr="00D83397" w:rsidRDefault="00605EE4" w:rsidP="00227888">
            <w:pPr>
              <w:pStyle w:val="ListParagraph"/>
              <w:numPr>
                <w:ilvl w:val="0"/>
                <w:numId w:val="9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Aktivnosti ili usluge od interesa za opće dobro na području Grada Siska koje podnositelj planira provoditi u prostoru za čije korištenje se prijavio </w:t>
            </w:r>
            <w:r>
              <w:rPr>
                <w:color w:val="595959" w:themeColor="text1" w:themeTint="A6"/>
                <w:sz w:val="16"/>
                <w:szCs w:val="16"/>
              </w:rPr>
              <w:t>(kratko opisati aktivnosti ili usluge odnosno naziv projekta ili programa, razdoblje provedbe, partneri s kojima planirate provoditi, izvori financiranja, ciljevi, očekivani rezultati</w:t>
            </w:r>
          </w:p>
        </w:tc>
      </w:tr>
      <w:tr w:rsidR="00605EE4" w:rsidRPr="00A3419F" w:rsidTr="008427AA">
        <w:tblPrEx>
          <w:shd w:val="clear" w:color="auto" w:fill="auto"/>
        </w:tblPrEx>
        <w:trPr>
          <w:trHeight w:val="907"/>
        </w:trPr>
        <w:tc>
          <w:tcPr>
            <w:tcW w:w="9889" w:type="dxa"/>
            <w:gridSpan w:val="3"/>
            <w:vAlign w:val="center"/>
          </w:tcPr>
          <w:p w:rsidR="00605EE4" w:rsidRDefault="00605EE4" w:rsidP="007C62AF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instrText xml:space="preserve"> FORMTEXT </w:instrTex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separate"/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t> </w:t>
            </w:r>
            <w:r w:rsidRPr="00A3419F">
              <w:rPr>
                <w:rFonts w:ascii="Calibri" w:hAnsi="Calibri"/>
                <w:color w:val="595959" w:themeColor="text1" w:themeTint="A6"/>
                <w:lang w:val="en-GB"/>
              </w:rPr>
              <w:fldChar w:fldCharType="end"/>
            </w:r>
          </w:p>
          <w:p w:rsidR="00605EE4" w:rsidRDefault="00605EE4" w:rsidP="007C62AF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605EE4" w:rsidRDefault="00605EE4" w:rsidP="007C62AF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605EE4" w:rsidRDefault="00605EE4" w:rsidP="007C62AF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605EE4" w:rsidRDefault="00605EE4" w:rsidP="007C62AF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605EE4" w:rsidRDefault="00605EE4" w:rsidP="007C62AF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605EE4" w:rsidRDefault="00605EE4" w:rsidP="007C62AF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605EE4" w:rsidRDefault="00605EE4" w:rsidP="007C62AF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7C47DD" w:rsidRDefault="007C47DD" w:rsidP="007C62AF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7C47DD" w:rsidRDefault="007C47DD" w:rsidP="007C62AF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605EE4" w:rsidRDefault="00605EE4" w:rsidP="007C62AF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605EE4" w:rsidRDefault="00605EE4" w:rsidP="007C62AF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  <w:p w:rsidR="00605EE4" w:rsidRPr="00A3419F" w:rsidRDefault="00605EE4" w:rsidP="007C62AF">
            <w:pPr>
              <w:rPr>
                <w:rFonts w:ascii="Calibri" w:hAnsi="Calibri"/>
                <w:color w:val="595959" w:themeColor="text1" w:themeTint="A6"/>
                <w:lang w:val="en-GB"/>
              </w:rPr>
            </w:pPr>
          </w:p>
        </w:tc>
      </w:tr>
      <w:tr w:rsidR="00605EE4" w:rsidRPr="00A3419F" w:rsidTr="008427AA">
        <w:tblPrEx>
          <w:shd w:val="clear" w:color="auto" w:fill="auto"/>
        </w:tblPrEx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:rsidR="00605EE4" w:rsidRPr="00A3419F" w:rsidRDefault="00605EE4" w:rsidP="0030397C">
            <w:pPr>
              <w:jc w:val="center"/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3419F">
              <w:rPr>
                <w:b/>
                <w:color w:val="595959" w:themeColor="text1" w:themeTint="A6"/>
              </w:rPr>
              <w:t>M</w:t>
            </w:r>
            <w:r>
              <w:rPr>
                <w:b/>
                <w:color w:val="595959" w:themeColor="text1" w:themeTint="A6"/>
              </w:rPr>
              <w:t xml:space="preserve"> </w:t>
            </w:r>
            <w:r w:rsidRPr="00A3419F">
              <w:rPr>
                <w:b/>
                <w:color w:val="595959" w:themeColor="text1" w:themeTint="A6"/>
              </w:rPr>
              <w:t>J</w:t>
            </w:r>
            <w:r>
              <w:rPr>
                <w:b/>
                <w:color w:val="595959" w:themeColor="text1" w:themeTint="A6"/>
              </w:rPr>
              <w:t xml:space="preserve"> </w:t>
            </w:r>
            <w:r w:rsidRPr="00A3419F">
              <w:rPr>
                <w:b/>
                <w:color w:val="595959" w:themeColor="text1" w:themeTint="A6"/>
              </w:rPr>
              <w:t>E</w:t>
            </w:r>
            <w:r>
              <w:rPr>
                <w:b/>
                <w:color w:val="595959" w:themeColor="text1" w:themeTint="A6"/>
              </w:rPr>
              <w:t xml:space="preserve"> </w:t>
            </w:r>
            <w:r w:rsidRPr="00A3419F">
              <w:rPr>
                <w:b/>
                <w:color w:val="595959" w:themeColor="text1" w:themeTint="A6"/>
              </w:rPr>
              <w:t>R</w:t>
            </w:r>
            <w:r>
              <w:rPr>
                <w:b/>
                <w:color w:val="595959" w:themeColor="text1" w:themeTint="A6"/>
              </w:rPr>
              <w:t xml:space="preserve"> </w:t>
            </w:r>
            <w:r w:rsidRPr="00A3419F">
              <w:rPr>
                <w:b/>
                <w:color w:val="595959" w:themeColor="text1" w:themeTint="A6"/>
              </w:rPr>
              <w:t>I</w:t>
            </w:r>
            <w:r>
              <w:rPr>
                <w:b/>
                <w:color w:val="595959" w:themeColor="text1" w:themeTint="A6"/>
              </w:rPr>
              <w:t xml:space="preserve"> </w:t>
            </w:r>
            <w:r w:rsidRPr="00A3419F">
              <w:rPr>
                <w:b/>
                <w:color w:val="595959" w:themeColor="text1" w:themeTint="A6"/>
              </w:rPr>
              <w:t>L</w:t>
            </w:r>
            <w:r>
              <w:rPr>
                <w:b/>
                <w:color w:val="595959" w:themeColor="text1" w:themeTint="A6"/>
              </w:rPr>
              <w:t xml:space="preserve"> </w:t>
            </w:r>
            <w:r w:rsidRPr="00A3419F">
              <w:rPr>
                <w:b/>
                <w:color w:val="595959" w:themeColor="text1" w:themeTint="A6"/>
              </w:rPr>
              <w:t>A</w:t>
            </w:r>
            <w:r w:rsidR="000D61CB">
              <w:rPr>
                <w:b/>
                <w:color w:val="595959" w:themeColor="text1" w:themeTint="A6"/>
              </w:rPr>
              <w:t xml:space="preserve"> za likovne i druge umjetnike (ne odnosi se na udruge)</w:t>
            </w:r>
          </w:p>
        </w:tc>
      </w:tr>
      <w:tr w:rsidR="00605EE4" w:rsidRPr="00A3419F" w:rsidTr="008427AA">
        <w:tblPrEx>
          <w:shd w:val="clear" w:color="auto" w:fill="auto"/>
        </w:tblPrEx>
        <w:tc>
          <w:tcPr>
            <w:tcW w:w="3828" w:type="dxa"/>
            <w:shd w:val="clear" w:color="auto" w:fill="F2F2F2" w:themeFill="background1" w:themeFillShade="F2"/>
          </w:tcPr>
          <w:p w:rsidR="00605EE4" w:rsidRPr="00725B73" w:rsidRDefault="00605EE4" w:rsidP="00725B73">
            <w:pPr>
              <w:pStyle w:val="ListParagraph"/>
              <w:numPr>
                <w:ilvl w:val="0"/>
                <w:numId w:val="16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Ostvarena priznanja i nagrade</w:t>
            </w:r>
          </w:p>
        </w:tc>
        <w:tc>
          <w:tcPr>
            <w:tcW w:w="6061" w:type="dxa"/>
            <w:gridSpan w:val="2"/>
            <w:shd w:val="clear" w:color="auto" w:fill="F2F2F2" w:themeFill="background1" w:themeFillShade="F2"/>
            <w:vAlign w:val="center"/>
          </w:tcPr>
          <w:p w:rsidR="00605EE4" w:rsidRPr="00725B73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Navesti ime priznanja, nagrade i sl.</w:t>
            </w:r>
          </w:p>
        </w:tc>
      </w:tr>
      <w:tr w:rsidR="00605EE4" w:rsidRPr="00A3419F" w:rsidTr="008427AA">
        <w:tblPrEx>
          <w:shd w:val="clear" w:color="auto" w:fill="auto"/>
        </w:tblPrEx>
        <w:tc>
          <w:tcPr>
            <w:tcW w:w="3828" w:type="dxa"/>
          </w:tcPr>
          <w:p w:rsidR="00605EE4" w:rsidRDefault="00605EE4" w:rsidP="00725B73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 w:rsidRPr="00725B73">
              <w:rPr>
                <w:color w:val="595959" w:themeColor="text1" w:themeTint="A6"/>
                <w:sz w:val="16"/>
                <w:szCs w:val="16"/>
              </w:rPr>
              <w:t>međunarodna priznanja</w:t>
            </w:r>
          </w:p>
          <w:p w:rsidR="00605EE4" w:rsidRPr="00725B73" w:rsidRDefault="00605EE4" w:rsidP="00756B26">
            <w:pPr>
              <w:pStyle w:val="ListParagraph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061" w:type="dxa"/>
            <w:gridSpan w:val="2"/>
          </w:tcPr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7C47DD" w:rsidRDefault="007C47DD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Pr="00725B73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605EE4" w:rsidRPr="00A3419F" w:rsidTr="008427AA">
        <w:tblPrEx>
          <w:shd w:val="clear" w:color="auto" w:fill="auto"/>
        </w:tblPrEx>
        <w:tc>
          <w:tcPr>
            <w:tcW w:w="3828" w:type="dxa"/>
          </w:tcPr>
          <w:p w:rsidR="00605EE4" w:rsidRPr="00725B73" w:rsidRDefault="00605EE4" w:rsidP="00725B73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državna i/ili županijska priznanja</w:t>
            </w:r>
          </w:p>
        </w:tc>
        <w:tc>
          <w:tcPr>
            <w:tcW w:w="6061" w:type="dxa"/>
            <w:gridSpan w:val="2"/>
          </w:tcPr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7C47DD" w:rsidRDefault="007C47DD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Pr="00725B73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605EE4" w:rsidRPr="00A3419F" w:rsidTr="008427AA">
        <w:tblPrEx>
          <w:shd w:val="clear" w:color="auto" w:fill="auto"/>
        </w:tblPrEx>
        <w:tc>
          <w:tcPr>
            <w:tcW w:w="3828" w:type="dxa"/>
          </w:tcPr>
          <w:p w:rsidR="00605EE4" w:rsidRDefault="00605EE4" w:rsidP="00725B73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priznanja/nagrade Grada Siska</w:t>
            </w:r>
          </w:p>
          <w:p w:rsidR="00605EE4" w:rsidRPr="00725B73" w:rsidRDefault="00605EE4" w:rsidP="00756B26">
            <w:pPr>
              <w:pStyle w:val="ListParagraph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061" w:type="dxa"/>
            <w:gridSpan w:val="2"/>
          </w:tcPr>
          <w:p w:rsidR="00605EE4" w:rsidRDefault="00605EE4" w:rsidP="00725B73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605EE4" w:rsidRDefault="00605EE4" w:rsidP="00725B73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605EE4" w:rsidRDefault="00605EE4" w:rsidP="00725B73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7C47DD" w:rsidRPr="00725B73" w:rsidRDefault="007C47DD" w:rsidP="00725B73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605EE4" w:rsidRPr="00A3419F" w:rsidTr="008427AA">
        <w:tblPrEx>
          <w:shd w:val="clear" w:color="auto" w:fill="auto"/>
        </w:tblPrEx>
        <w:tc>
          <w:tcPr>
            <w:tcW w:w="3828" w:type="dxa"/>
          </w:tcPr>
          <w:p w:rsidR="00605EE4" w:rsidRDefault="00605EE4" w:rsidP="0030397C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strukovna priznanja</w:t>
            </w:r>
          </w:p>
          <w:p w:rsidR="00605EE4" w:rsidRPr="00725B73" w:rsidRDefault="00605EE4" w:rsidP="00756B26">
            <w:pPr>
              <w:pStyle w:val="ListParagraph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061" w:type="dxa"/>
            <w:gridSpan w:val="2"/>
          </w:tcPr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7C47DD" w:rsidRDefault="007C47DD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Pr="00725B73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605EE4" w:rsidRPr="00A3419F" w:rsidTr="008427AA">
        <w:tblPrEx>
          <w:shd w:val="clear" w:color="auto" w:fill="auto"/>
        </w:tblPrEx>
        <w:tc>
          <w:tcPr>
            <w:tcW w:w="3828" w:type="dxa"/>
          </w:tcPr>
          <w:p w:rsidR="00605EE4" w:rsidRPr="00725B73" w:rsidRDefault="00605EE4" w:rsidP="0030397C">
            <w:pPr>
              <w:pStyle w:val="ListParagraph"/>
              <w:numPr>
                <w:ilvl w:val="0"/>
                <w:numId w:val="16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Održane izložbe</w:t>
            </w:r>
          </w:p>
        </w:tc>
        <w:tc>
          <w:tcPr>
            <w:tcW w:w="6061" w:type="dxa"/>
            <w:gridSpan w:val="2"/>
          </w:tcPr>
          <w:p w:rsidR="00605EE4" w:rsidRPr="00725B73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Navesti izložbe</w:t>
            </w:r>
            <w:r w:rsidR="008427AA">
              <w:rPr>
                <w:color w:val="595959" w:themeColor="text1" w:themeTint="A6"/>
                <w:sz w:val="16"/>
                <w:szCs w:val="16"/>
              </w:rPr>
              <w:t xml:space="preserve"> i njihov broj</w:t>
            </w:r>
          </w:p>
        </w:tc>
      </w:tr>
      <w:tr w:rsidR="00605EE4" w:rsidRPr="00A3419F" w:rsidTr="000D61CB">
        <w:tblPrEx>
          <w:shd w:val="clear" w:color="auto" w:fill="auto"/>
        </w:tblPrEx>
        <w:tc>
          <w:tcPr>
            <w:tcW w:w="3828" w:type="dxa"/>
            <w:vAlign w:val="center"/>
          </w:tcPr>
          <w:p w:rsidR="00605EE4" w:rsidRPr="00725B73" w:rsidRDefault="008427AA" w:rsidP="000D61CB">
            <w:pPr>
              <w:pStyle w:val="ListParagraph"/>
              <w:numPr>
                <w:ilvl w:val="0"/>
                <w:numId w:val="12"/>
              </w:num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samostalna izložba u posljednje dvije godine</w:t>
            </w:r>
          </w:p>
        </w:tc>
        <w:tc>
          <w:tcPr>
            <w:tcW w:w="6061" w:type="dxa"/>
            <w:gridSpan w:val="2"/>
          </w:tcPr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7C47DD" w:rsidRDefault="007C47DD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605EE4" w:rsidRPr="00725B73" w:rsidRDefault="00605EE4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605EE4" w:rsidRPr="00A3419F" w:rsidTr="00455856">
        <w:tblPrEx>
          <w:shd w:val="clear" w:color="auto" w:fill="auto"/>
        </w:tblPrEx>
        <w:tc>
          <w:tcPr>
            <w:tcW w:w="3828" w:type="dxa"/>
            <w:vAlign w:val="bottom"/>
          </w:tcPr>
          <w:p w:rsidR="00605EE4" w:rsidRDefault="008427AA" w:rsidP="00455856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sudjelovanje na skupnim izložbama u posljednje dvije godine</w:t>
            </w:r>
          </w:p>
          <w:p w:rsidR="00605EE4" w:rsidRPr="00725B73" w:rsidRDefault="00605EE4" w:rsidP="00455856">
            <w:pPr>
              <w:pStyle w:val="ListParagraph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061" w:type="dxa"/>
            <w:gridSpan w:val="2"/>
          </w:tcPr>
          <w:p w:rsidR="00605EE4" w:rsidRDefault="00605EE4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605EE4" w:rsidRDefault="00605EE4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7C47DD" w:rsidRDefault="007C47DD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605EE4" w:rsidRPr="00725B73" w:rsidRDefault="00605EE4" w:rsidP="0030397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8427AA" w:rsidRPr="00A3419F" w:rsidTr="00455856">
        <w:tblPrEx>
          <w:shd w:val="clear" w:color="auto" w:fill="auto"/>
        </w:tblPrEx>
        <w:tc>
          <w:tcPr>
            <w:tcW w:w="3828" w:type="dxa"/>
          </w:tcPr>
          <w:p w:rsidR="008427AA" w:rsidRPr="00725B73" w:rsidRDefault="008427AA" w:rsidP="0030397C">
            <w:pPr>
              <w:pStyle w:val="ListParagraph"/>
              <w:numPr>
                <w:ilvl w:val="0"/>
                <w:numId w:val="16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Donacije umjetničkih djela u dobrotvorne svrhe</w:t>
            </w:r>
          </w:p>
        </w:tc>
        <w:tc>
          <w:tcPr>
            <w:tcW w:w="6061" w:type="dxa"/>
            <w:gridSpan w:val="2"/>
            <w:vAlign w:val="bottom"/>
          </w:tcPr>
          <w:p w:rsidR="008427AA" w:rsidRPr="00725B73" w:rsidRDefault="008427AA" w:rsidP="00455856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Navesti broj i ukratko opisati</w:t>
            </w:r>
          </w:p>
        </w:tc>
      </w:tr>
      <w:tr w:rsidR="008427AA" w:rsidRPr="00A3419F" w:rsidTr="007C47DD">
        <w:tblPrEx>
          <w:shd w:val="clear" w:color="auto" w:fill="auto"/>
        </w:tblPrEx>
        <w:tc>
          <w:tcPr>
            <w:tcW w:w="3828" w:type="dxa"/>
            <w:vAlign w:val="center"/>
          </w:tcPr>
          <w:p w:rsidR="008427AA" w:rsidRPr="00725B73" w:rsidRDefault="008427AA" w:rsidP="007C47DD">
            <w:pPr>
              <w:pStyle w:val="ListParagraph"/>
              <w:numPr>
                <w:ilvl w:val="0"/>
                <w:numId w:val="12"/>
              </w:num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donacije u posljednjih deset godina</w:t>
            </w:r>
          </w:p>
        </w:tc>
        <w:tc>
          <w:tcPr>
            <w:tcW w:w="6061" w:type="dxa"/>
            <w:gridSpan w:val="2"/>
          </w:tcPr>
          <w:p w:rsidR="008427AA" w:rsidRDefault="008427AA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8427AA" w:rsidRDefault="008427AA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0D61CB" w:rsidRDefault="000D61CB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455856" w:rsidRDefault="00455856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7C47DD" w:rsidRDefault="007C47DD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5E6F9F" w:rsidRDefault="005E6F9F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5E6F9F" w:rsidRDefault="005E6F9F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5E6F9F" w:rsidRDefault="005E6F9F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bookmarkStart w:id="4" w:name="_GoBack"/>
            <w:bookmarkEnd w:id="4"/>
          </w:p>
          <w:p w:rsidR="008427AA" w:rsidRPr="00725B73" w:rsidRDefault="008427AA" w:rsidP="0030397C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</w:tr>
    </w:tbl>
    <w:p w:rsidR="008427AA" w:rsidRDefault="008427AA" w:rsidP="0026767A">
      <w:pPr>
        <w:spacing w:after="0" w:line="240" w:lineRule="auto"/>
        <w:rPr>
          <w:b/>
          <w:color w:val="595959" w:themeColor="text1" w:themeTint="A6"/>
        </w:rPr>
      </w:pPr>
    </w:p>
    <w:p w:rsidR="008427AA" w:rsidRDefault="008427AA" w:rsidP="0026767A">
      <w:pPr>
        <w:spacing w:after="0" w:line="240" w:lineRule="auto"/>
        <w:rPr>
          <w:b/>
          <w:color w:val="595959" w:themeColor="text1" w:themeTint="A6"/>
        </w:rPr>
      </w:pPr>
    </w:p>
    <w:p w:rsidR="007C47DD" w:rsidRDefault="007C47DD" w:rsidP="0026767A">
      <w:pPr>
        <w:spacing w:after="0" w:line="240" w:lineRule="auto"/>
        <w:rPr>
          <w:b/>
          <w:color w:val="595959" w:themeColor="text1" w:themeTint="A6"/>
        </w:rPr>
      </w:pPr>
    </w:p>
    <w:p w:rsidR="007C47DD" w:rsidRDefault="007C47DD" w:rsidP="0026767A">
      <w:pPr>
        <w:spacing w:after="0" w:line="240" w:lineRule="auto"/>
        <w:rPr>
          <w:b/>
          <w:color w:val="595959" w:themeColor="text1" w:themeTint="A6"/>
        </w:rPr>
      </w:pPr>
    </w:p>
    <w:p w:rsidR="007C47DD" w:rsidRDefault="007C47DD" w:rsidP="0026767A">
      <w:pPr>
        <w:spacing w:after="0" w:line="240" w:lineRule="auto"/>
        <w:rPr>
          <w:b/>
          <w:color w:val="595959" w:themeColor="text1" w:themeTint="A6"/>
        </w:rPr>
      </w:pPr>
    </w:p>
    <w:p w:rsidR="007C47DD" w:rsidRDefault="007C47DD" w:rsidP="0026767A">
      <w:pPr>
        <w:spacing w:after="0" w:line="240" w:lineRule="auto"/>
        <w:rPr>
          <w:b/>
          <w:color w:val="595959" w:themeColor="text1" w:themeTint="A6"/>
        </w:rPr>
      </w:pPr>
    </w:p>
    <w:p w:rsidR="000431CD" w:rsidRPr="00A3419F" w:rsidRDefault="00455856" w:rsidP="0026767A">
      <w:pPr>
        <w:spacing w:after="0" w:line="240" w:lineRule="auto"/>
        <w:rPr>
          <w:rFonts w:ascii="Calibri" w:hAnsi="Calibri"/>
          <w:b/>
          <w:color w:val="595959" w:themeColor="text1" w:themeTint="A6"/>
          <w:sz w:val="28"/>
          <w:szCs w:val="28"/>
          <w:lang w:val="en-GB"/>
        </w:rPr>
      </w:pPr>
      <w:r>
        <w:rPr>
          <w:b/>
          <w:color w:val="595959" w:themeColor="text1" w:themeTint="A6"/>
        </w:rPr>
        <w:t>PR</w:t>
      </w:r>
      <w:r w:rsidR="008427AA">
        <w:rPr>
          <w:b/>
          <w:color w:val="595959" w:themeColor="text1" w:themeTint="A6"/>
        </w:rPr>
        <w:t>IJAVA MORA SADRŽAVATI</w:t>
      </w:r>
      <w:r w:rsidR="0029023E" w:rsidRPr="00A3419F">
        <w:rPr>
          <w:b/>
          <w:color w:val="595959" w:themeColor="text1" w:themeTint="A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4501"/>
      </w:tblGrid>
      <w:tr w:rsidR="00A3419F" w:rsidRPr="00A3419F" w:rsidTr="0029023E">
        <w:trPr>
          <w:trHeight w:val="10773"/>
        </w:trPr>
        <w:tc>
          <w:tcPr>
            <w:tcW w:w="9854" w:type="dxa"/>
            <w:gridSpan w:val="3"/>
          </w:tcPr>
          <w:p w:rsidR="0029023E" w:rsidRPr="00A3419F" w:rsidRDefault="0029023E" w:rsidP="0029023E">
            <w:pPr>
              <w:jc w:val="both"/>
              <w:rPr>
                <w:rFonts w:eastAsiaTheme="minorEastAsia" w:cs="Times New Roman"/>
                <w:b/>
                <w:i/>
                <w:noProof w:val="0"/>
                <w:color w:val="595959" w:themeColor="text1" w:themeTint="A6"/>
                <w:sz w:val="20"/>
                <w:szCs w:val="20"/>
                <w:u w:val="single"/>
                <w:lang w:eastAsia="hr-HR"/>
              </w:rPr>
            </w:pPr>
            <w:r w:rsidRPr="00A3419F">
              <w:rPr>
                <w:rFonts w:eastAsiaTheme="minorEastAsia" w:cs="Times New Roman"/>
                <w:b/>
                <w:i/>
                <w:noProof w:val="0"/>
                <w:color w:val="595959" w:themeColor="text1" w:themeTint="A6"/>
                <w:sz w:val="20"/>
                <w:szCs w:val="20"/>
                <w:u w:val="single"/>
                <w:lang w:eastAsia="hr-HR"/>
              </w:rPr>
              <w:t xml:space="preserve">U </w:t>
            </w:r>
            <w:r w:rsidR="009273B3" w:rsidRPr="00A3419F">
              <w:rPr>
                <w:rFonts w:eastAsiaTheme="minorEastAsia" w:cs="Times New Roman"/>
                <w:b/>
                <w:i/>
                <w:noProof w:val="0"/>
                <w:color w:val="595959" w:themeColor="text1" w:themeTint="A6"/>
                <w:sz w:val="20"/>
                <w:szCs w:val="20"/>
                <w:u w:val="single"/>
                <w:lang w:eastAsia="hr-HR"/>
              </w:rPr>
              <w:t>papirnatom obliku u jednom primjerku</w:t>
            </w:r>
            <w:r w:rsidRPr="00A3419F">
              <w:rPr>
                <w:rFonts w:eastAsiaTheme="minorEastAsia" w:cs="Times New Roman"/>
                <w:b/>
                <w:i/>
                <w:noProof w:val="0"/>
                <w:color w:val="595959" w:themeColor="text1" w:themeTint="A6"/>
                <w:sz w:val="20"/>
                <w:szCs w:val="20"/>
                <w:u w:val="single"/>
                <w:lang w:eastAsia="hr-HR"/>
              </w:rPr>
              <w:t xml:space="preserve">: </w:t>
            </w:r>
          </w:p>
          <w:p w:rsidR="0029023E" w:rsidRPr="00A3419F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Obrazac prijave s popunjenim svim osnovnim podacima</w:t>
            </w:r>
            <w:r w:rsidR="000D61CB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o udruzi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s opisom dosadašnjeg rada i </w:t>
            </w:r>
            <w:r w:rsidR="0023059C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djelovanja, planovima za daljnje djelovanje,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</w:t>
            </w:r>
            <w:r w:rsidR="0023059C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te projektima i programima koji su od posebnog interesa za ciljane skupine</w:t>
            </w:r>
            <w:r w:rsidR="009273B3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,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</w:t>
            </w:r>
            <w:r w:rsidR="0023059C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broju zaposlenika i volontera</w:t>
            </w:r>
          </w:p>
          <w:p w:rsidR="00C54369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Izvadak iz matičnog registra u koji je </w:t>
            </w:r>
            <w:r w:rsidR="00C54369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podnositelj prijave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upisan</w:t>
            </w:r>
            <w:r w:rsidR="00C54369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, ne stariji od 30 dana od dana objave natječaja</w:t>
            </w:r>
            <w:r w:rsidR="006B70ED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,</w:t>
            </w:r>
          </w:p>
          <w:p w:rsidR="00F553F3" w:rsidRPr="00F553F3" w:rsidRDefault="00F553F3" w:rsidP="00F553F3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Dokaz o upisu u Registar neprofitnih organizacija (ispis internetske stranice RNO</w:t>
            </w:r>
            <w:r w:rsidRPr="00A3419F">
              <w:rPr>
                <w:rFonts w:eastAsiaTheme="minorEastAsia" w:cs="Cambria Math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‐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a),</w:t>
            </w:r>
          </w:p>
          <w:p w:rsidR="00423B84" w:rsidRPr="00A3419F" w:rsidRDefault="00C54369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Preslik Statuta</w:t>
            </w:r>
            <w:r w:rsidR="00F553F3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(primjerak Statuta za koji je registracijsko tijelo potvrdilo da je sukladan Zakonu o udrugama),</w:t>
            </w:r>
          </w:p>
          <w:p w:rsidR="0029023E" w:rsidRPr="00A3419F" w:rsidRDefault="00F553F3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Ispunjeni obrazac izjave osobe ovlaštene za zastupanje pravne osobe da je pravna osoba podmirila sve dospjele financijske i druge obveze koje proizlaze iz njenih ugovornih odnosa sa trećima</w:t>
            </w:r>
            <w:r w:rsidR="009273B3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,</w:t>
            </w:r>
          </w:p>
          <w:p w:rsidR="0029023E" w:rsidRPr="00A3419F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Potvrd</w:t>
            </w:r>
            <w:r w:rsidR="00B964C0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u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Porezne uprave o stanj</w:t>
            </w:r>
            <w:r w:rsidR="0023059C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u duga po osnovi javnih davanja (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ne stariju od 30 dana od </w:t>
            </w:r>
            <w:r w:rsidR="000D2BAC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dana 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objave javnog natječaja (u </w:t>
            </w:r>
            <w:r w:rsidR="006B70ED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izvorniku ili preslici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)</w:t>
            </w:r>
            <w:r w:rsidR="009273B3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,</w:t>
            </w:r>
          </w:p>
          <w:p w:rsidR="0029023E" w:rsidRPr="00A3419F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I</w:t>
            </w:r>
            <w:r w:rsidR="0023059C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spunjeni obrazac izjave o financiranju programa ili projekata kada se oni financiraju iz proračuna županije i/ili Republike Hrvatske</w:t>
            </w:r>
            <w:r w:rsidR="009273B3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,</w:t>
            </w:r>
          </w:p>
          <w:p w:rsidR="0029023E" w:rsidRDefault="0023059C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23059C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Presliku financijskog izvješća za prethodnu godinu odnosno presliku knjiga prihoda</w:t>
            </w:r>
            <w:r w:rsidR="006B70ED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i rashoda</w:t>
            </w:r>
            <w:r w:rsidR="009273B3" w:rsidRPr="0023059C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,</w:t>
            </w:r>
          </w:p>
          <w:p w:rsidR="007251C4" w:rsidRPr="006B70ED" w:rsidRDefault="007251C4" w:rsidP="006B70ED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Dokaz o financiranju projekata odnosno programa iz proračuna Grada Siska ili drugih izvora sufinancira</w:t>
            </w:r>
            <w:r w:rsidR="00C52DA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nja (ugovor sa Gradom Siskom</w:t>
            </w: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)</w:t>
            </w:r>
            <w:r w:rsidR="006B70ED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,</w:t>
            </w:r>
          </w:p>
          <w:p w:rsidR="007251C4" w:rsidRPr="0023059C" w:rsidRDefault="007251C4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Dokaz o statusu umjetnika od umjetničkih strukovnih udruga (za likovne i druge umjetnike), ne stariji od 30 dana od dana objave natječaja</w:t>
            </w:r>
          </w:p>
          <w:p w:rsidR="001B30DF" w:rsidRPr="00A3419F" w:rsidRDefault="001B30DF" w:rsidP="001B30D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Ukoliko prijavitelj </w:t>
            </w:r>
            <w:r w:rsidR="007251C4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u dijelu prijave pod nazivom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Mjeri</w:t>
            </w:r>
            <w:r w:rsidR="007251C4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la navodi podatke pod točkama  2., 3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. </w:t>
            </w:r>
            <w:r w:rsidR="007251C4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i 4. 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potrebno je dostaviti:</w:t>
            </w:r>
          </w:p>
          <w:p w:rsidR="001B30DF" w:rsidRPr="00A3419F" w:rsidRDefault="001B30DF" w:rsidP="001B30DF">
            <w:pPr>
              <w:pStyle w:val="ListParagraph"/>
              <w:ind w:left="360"/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-  dokaz o broju zaposlenih osoba (izvod iz matične knjige radnika, evidencija o zaposlenim radnicima, ugovor o</w:t>
            </w:r>
          </w:p>
          <w:p w:rsidR="001B30DF" w:rsidRPr="00A3419F" w:rsidRDefault="001B30DF" w:rsidP="001B30DF">
            <w:pPr>
              <w:pStyle w:val="ListParagraph"/>
              <w:ind w:left="360"/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  radu ili ugovor o djelu),</w:t>
            </w:r>
          </w:p>
          <w:p w:rsidR="001B30DF" w:rsidRPr="00A3419F" w:rsidRDefault="001B30DF" w:rsidP="001B30DF">
            <w:pPr>
              <w:pStyle w:val="ListParagraph"/>
              <w:ind w:left="360"/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-  dokaz (popis) o broju članova i/ili volontera,</w:t>
            </w:r>
          </w:p>
          <w:p w:rsidR="001B30DF" w:rsidRDefault="001B30DF" w:rsidP="007251C4">
            <w:pPr>
              <w:pStyle w:val="ListParagraph"/>
              <w:ind w:left="360"/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-  dokaz o broju korisnika usluga (ciljane skupine),</w:t>
            </w:r>
          </w:p>
          <w:p w:rsidR="006B70ED" w:rsidRDefault="006B70ED" w:rsidP="006B70ED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Ukoliko prijavite</w:t>
            </w: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lj u dijelu prijave pod nazivom 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Mje</w:t>
            </w: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rila navodi podatke pod točkom 5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. potrebno je navesti broj održanih i dostaviti dokaz o provedenim okruglim stolovima, </w:t>
            </w: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konferencijama, radionicama i slično 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(zapisnik, preslika plakata, internetski članak o održanom i slično),</w:t>
            </w:r>
          </w:p>
          <w:p w:rsidR="006B70ED" w:rsidRPr="006B70ED" w:rsidRDefault="006B70ED" w:rsidP="006B70ED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b/>
                <w:i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Ukoliko prijavit</w:t>
            </w: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elj u dijelu prijave pod nazivom 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Mjerila,  </w:t>
            </w: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pod točkom 5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. alinejom 3. navodi podatke da je u posljednje dvije godine ostvario p</w:t>
            </w: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rojekte i aktivnosti čija je djelatnost od  interesa za Grad Sisak, iste ocjenjuje nadležni upravni odjel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t</w:t>
            </w: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e o tome daje pisano očitovanje,</w:t>
            </w:r>
          </w:p>
          <w:p w:rsidR="0029023E" w:rsidRPr="00A3419F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Ukoliko prijavit</w:t>
            </w:r>
            <w:r w:rsidR="00782D9E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elj u dijelu prijave pod nazivom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Mje</w:t>
            </w:r>
            <w:r w:rsidR="00361D3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rila navodi podatke pod točkom 6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. potrebno je navesti broj ostvarenih financijskih potpora (ne iznos) u p</w:t>
            </w:r>
            <w:r w:rsidR="00423B84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osljednje dvije 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godin</w:t>
            </w:r>
            <w:r w:rsidR="00423B84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e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, a kao dokaz priložiti presliku ugovora ili odluke </w:t>
            </w:r>
            <w:r w:rsidR="006B70ED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o 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financiranju projekata ili programa prijavitelja kada se oni financiraju iz državnog, </w:t>
            </w:r>
            <w:r w:rsidR="006B70ED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županijskog, 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gradskog proračuna i/ili drugih javnih izvora (EU,poslovni sektor ili drugi inozemni javni ili privatni donor</w:t>
            </w:r>
            <w:r w:rsidR="006B70ED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i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)</w:t>
            </w:r>
            <w:r w:rsidR="009273B3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,</w:t>
            </w:r>
          </w:p>
          <w:p w:rsidR="0029023E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Ukoliko prijavi</w:t>
            </w:r>
            <w:r w:rsidR="00361D3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telj u dijelu prijave pod nazivom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Mje</w:t>
            </w:r>
            <w:r w:rsidR="00361D3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rila navodi podatke pod točkom 7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. ostvarena priznanja, nagrade, potpore, pokroviteljstva i slično, u p</w:t>
            </w:r>
            <w:r w:rsidR="00423B84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osljednje dvije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godin</w:t>
            </w:r>
            <w:r w:rsidR="00423B84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e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, potrebno je dostaviti dokaz o istome</w:t>
            </w:r>
            <w:r w:rsidR="001B30DF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(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presliku nagrade, priznanja</w:t>
            </w:r>
            <w:r w:rsidR="00423B84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i sl.</w:t>
            </w:r>
            <w:r w:rsidR="001B30DF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)</w:t>
            </w:r>
            <w:r w:rsidR="009273B3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,</w:t>
            </w:r>
          </w:p>
          <w:p w:rsidR="006B70ED" w:rsidRPr="00A3419F" w:rsidRDefault="006B70ED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Ukoliko prijavi</w:t>
            </w: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telj u dijelu prijave pod nazivom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Mje</w:t>
            </w:r>
            <w:r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rila navodi podatke pod točkom 8. partnerstvo i suradnja s drugim udrugama civilnog društva, potrebno je dostaviti</w:t>
            </w:r>
            <w:r w:rsidR="007C47DD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preslik akta (ugovora, sporazuma i sl.) iz kojih je vidljiva dosadašnja suradnja,</w:t>
            </w:r>
          </w:p>
          <w:p w:rsidR="0029023E" w:rsidRPr="00C52DAF" w:rsidRDefault="0029023E" w:rsidP="00C52DAF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</w:pP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Ukoliko prijavite</w:t>
            </w:r>
            <w:r w:rsidR="00147AC1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lj u dijelu prijave pod nazivom 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Mjerila navodi podatke pod točkom</w:t>
            </w:r>
            <w:r w:rsidR="000D2BAC"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</w:t>
            </w:r>
            <w:r w:rsidR="00147AC1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9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. </w:t>
            </w:r>
            <w:r w:rsidR="00147AC1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i 10.</w:t>
            </w:r>
            <w:r w:rsidRPr="00A3419F">
              <w:rPr>
                <w:rFonts w:eastAsiaTheme="minorEastAsia" w:cs="Cambria Math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‐</w:t>
            </w:r>
            <w:r w:rsidR="000D2BAC" w:rsidRPr="00A3419F">
              <w:rPr>
                <w:rFonts w:eastAsiaTheme="minorEastAsia" w:cs="Cambria Math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ako je koristio</w:t>
            </w:r>
            <w:r w:rsidR="00147AC1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ili koristi gradski  prostor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, potrebno je dostaviti dokaz o korištenju te ukoliko navodi da je imao ulaganja u gradski prostor potrebno je</w:t>
            </w:r>
            <w:r w:rsidR="006B70ED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 xml:space="preserve"> dostaviti </w:t>
            </w:r>
            <w:r w:rsidRPr="00A3419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odobrenje Gr</w:t>
            </w:r>
            <w:r w:rsidR="00147AC1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ada Siska</w:t>
            </w:r>
            <w:r w:rsidR="00C52DAF">
              <w:rPr>
                <w:rFonts w:eastAsiaTheme="minorEastAsia" w:cs="Times New Roman"/>
                <w:noProof w:val="0"/>
                <w:color w:val="595959" w:themeColor="text1" w:themeTint="A6"/>
                <w:sz w:val="20"/>
                <w:szCs w:val="20"/>
                <w:lang w:eastAsia="hr-HR"/>
              </w:rPr>
              <w:t>.</w:t>
            </w:r>
          </w:p>
        </w:tc>
      </w:tr>
      <w:tr w:rsidR="0026767A" w:rsidRPr="00A3419F" w:rsidTr="0026767A">
        <w:trPr>
          <w:gridAfter w:val="1"/>
          <w:wAfter w:w="4501" w:type="dxa"/>
          <w:trHeight w:val="51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479" w:rsidRPr="00A3419F" w:rsidRDefault="00507479" w:rsidP="0026767A">
            <w:pPr>
              <w:rPr>
                <w:rFonts w:eastAsiaTheme="minorEastAsia" w:cstheme="minorHAnsi"/>
                <w:b/>
                <w:noProof w:val="0"/>
                <w:color w:val="595959" w:themeColor="text1" w:themeTint="A6"/>
                <w:sz w:val="24"/>
                <w:szCs w:val="24"/>
                <w:lang w:eastAsia="hr-HR"/>
              </w:rPr>
            </w:pPr>
          </w:p>
          <w:p w:rsidR="00507479" w:rsidRPr="00A3419F" w:rsidRDefault="00507479" w:rsidP="0026767A">
            <w:pPr>
              <w:rPr>
                <w:rFonts w:eastAsiaTheme="minorEastAsia" w:cstheme="minorHAnsi"/>
                <w:b/>
                <w:noProof w:val="0"/>
                <w:color w:val="595959" w:themeColor="text1" w:themeTint="A6"/>
                <w:sz w:val="24"/>
                <w:szCs w:val="24"/>
                <w:lang w:eastAsia="hr-HR"/>
              </w:rPr>
            </w:pPr>
          </w:p>
          <w:p w:rsidR="00507479" w:rsidRPr="00A3419F" w:rsidRDefault="00507479" w:rsidP="0026767A">
            <w:pPr>
              <w:rPr>
                <w:rFonts w:eastAsiaTheme="minorEastAsia" w:cstheme="minorHAnsi"/>
                <w:b/>
                <w:noProof w:val="0"/>
                <w:color w:val="595959" w:themeColor="text1" w:themeTint="A6"/>
                <w:sz w:val="24"/>
                <w:szCs w:val="24"/>
                <w:lang w:eastAsia="hr-HR"/>
              </w:rPr>
            </w:pPr>
          </w:p>
          <w:p w:rsidR="00507479" w:rsidRPr="00A3419F" w:rsidRDefault="00507479" w:rsidP="0026767A">
            <w:pPr>
              <w:rPr>
                <w:rFonts w:eastAsiaTheme="minorEastAsia" w:cstheme="minorHAnsi"/>
                <w:b/>
                <w:noProof w:val="0"/>
                <w:color w:val="595959" w:themeColor="text1" w:themeTint="A6"/>
                <w:sz w:val="24"/>
                <w:szCs w:val="24"/>
                <w:lang w:eastAsia="hr-HR"/>
              </w:rPr>
            </w:pPr>
          </w:p>
          <w:p w:rsidR="0026767A" w:rsidRPr="00A3419F" w:rsidRDefault="0026767A" w:rsidP="0026767A">
            <w:pPr>
              <w:rPr>
                <w:rFonts w:eastAsiaTheme="minorEastAsia" w:cstheme="minorHAnsi"/>
                <w:b/>
                <w:noProof w:val="0"/>
                <w:color w:val="595959" w:themeColor="text1" w:themeTint="A6"/>
                <w:sz w:val="24"/>
                <w:szCs w:val="24"/>
                <w:lang w:eastAsia="hr-HR"/>
              </w:rPr>
            </w:pPr>
            <w:r w:rsidRPr="00A3419F">
              <w:rPr>
                <w:rFonts w:eastAsiaTheme="minorEastAsia" w:cstheme="minorHAnsi"/>
                <w:b/>
                <w:noProof w:val="0"/>
                <w:color w:val="595959" w:themeColor="text1" w:themeTint="A6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67A" w:rsidRPr="00A3419F" w:rsidRDefault="007619F5" w:rsidP="0026767A">
            <w:pPr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</w:pPr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5" w:name="Tekst41"/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  <w:instrText xml:space="preserve"> FORMTEXT </w:instrText>
            </w:r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</w:r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  <w:fldChar w:fldCharType="separate"/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  <w:fldChar w:fldCharType="end"/>
            </w:r>
            <w:bookmarkEnd w:id="5"/>
          </w:p>
        </w:tc>
      </w:tr>
    </w:tbl>
    <w:p w:rsidR="0026767A" w:rsidRPr="00A3419F" w:rsidRDefault="0026767A" w:rsidP="0026767A">
      <w:pPr>
        <w:spacing w:after="0" w:line="240" w:lineRule="auto"/>
        <w:rPr>
          <w:rFonts w:eastAsiaTheme="minorEastAsia" w:cstheme="minorHAnsi"/>
          <w:noProof w:val="0"/>
          <w:color w:val="595959" w:themeColor="text1" w:themeTint="A6"/>
          <w:sz w:val="24"/>
          <w:szCs w:val="24"/>
          <w:lang w:eastAsia="hr-HR"/>
        </w:rPr>
      </w:pPr>
    </w:p>
    <w:p w:rsidR="0026767A" w:rsidRPr="00A3419F" w:rsidRDefault="0026767A" w:rsidP="0026767A">
      <w:pPr>
        <w:spacing w:after="0" w:line="240" w:lineRule="auto"/>
        <w:rPr>
          <w:rFonts w:eastAsiaTheme="minorEastAsia" w:cstheme="minorHAnsi"/>
          <w:noProof w:val="0"/>
          <w:color w:val="595959" w:themeColor="text1" w:themeTint="A6"/>
          <w:sz w:val="24"/>
          <w:szCs w:val="24"/>
          <w:lang w:eastAsia="hr-HR"/>
        </w:rPr>
      </w:pPr>
    </w:p>
    <w:p w:rsidR="0026767A" w:rsidRPr="00A3419F" w:rsidRDefault="0026767A" w:rsidP="0026767A">
      <w:pPr>
        <w:spacing w:after="0" w:line="240" w:lineRule="auto"/>
        <w:ind w:left="3540" w:firstLine="708"/>
        <w:rPr>
          <w:rFonts w:eastAsiaTheme="minorEastAsia" w:cstheme="minorHAnsi"/>
          <w:b/>
          <w:noProof w:val="0"/>
          <w:color w:val="595959" w:themeColor="text1" w:themeTint="A6"/>
          <w:sz w:val="24"/>
          <w:szCs w:val="24"/>
          <w:lang w:eastAsia="hr-HR"/>
        </w:rPr>
      </w:pPr>
      <w:r w:rsidRPr="00A3419F">
        <w:rPr>
          <w:rFonts w:eastAsiaTheme="minorEastAsia" w:cstheme="minorHAnsi"/>
          <w:b/>
          <w:noProof w:val="0"/>
          <w:color w:val="595959" w:themeColor="text1" w:themeTint="A6"/>
          <w:sz w:val="24"/>
          <w:szCs w:val="24"/>
          <w:lang w:eastAsia="hr-HR"/>
        </w:rPr>
        <w:t xml:space="preserve">MP </w:t>
      </w: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3419F" w:rsidRPr="00A3419F" w:rsidTr="007619F5">
        <w:tc>
          <w:tcPr>
            <w:tcW w:w="4643" w:type="dxa"/>
            <w:vAlign w:val="center"/>
          </w:tcPr>
          <w:p w:rsidR="0026767A" w:rsidRPr="00A3419F" w:rsidRDefault="007619F5" w:rsidP="007619F5">
            <w:pPr>
              <w:jc w:val="center"/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</w:pPr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6" w:name="Tekst42"/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  <w:instrText xml:space="preserve"> FORMTEXT </w:instrText>
            </w:r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</w:r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  <w:fldChar w:fldCharType="separate"/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color w:val="595959" w:themeColor="text1" w:themeTint="A6"/>
                <w:sz w:val="24"/>
                <w:szCs w:val="24"/>
                <w:lang w:eastAsia="hr-HR"/>
              </w:rPr>
              <w:t> </w:t>
            </w:r>
            <w:r w:rsidRPr="00A3419F">
              <w:rPr>
                <w:rFonts w:eastAsiaTheme="minorEastAsia" w:cstheme="minorHAnsi"/>
                <w:noProof w:val="0"/>
                <w:color w:val="595959" w:themeColor="text1" w:themeTint="A6"/>
                <w:sz w:val="24"/>
                <w:szCs w:val="24"/>
                <w:lang w:eastAsia="hr-HR"/>
              </w:rPr>
              <w:fldChar w:fldCharType="end"/>
            </w:r>
            <w:bookmarkEnd w:id="6"/>
          </w:p>
        </w:tc>
      </w:tr>
    </w:tbl>
    <w:p w:rsidR="0029023E" w:rsidRPr="00A3419F" w:rsidRDefault="0026767A" w:rsidP="0026767A">
      <w:pPr>
        <w:jc w:val="right"/>
        <w:rPr>
          <w:rFonts w:cstheme="minorHAnsi"/>
          <w:b/>
          <w:color w:val="595959" w:themeColor="text1" w:themeTint="A6"/>
          <w:sz w:val="20"/>
          <w:szCs w:val="20"/>
          <w:lang w:val="en-GB"/>
        </w:rPr>
      </w:pPr>
      <w:r w:rsidRPr="00A3419F">
        <w:rPr>
          <w:rFonts w:eastAsiaTheme="minorEastAsia" w:cstheme="minorHAnsi"/>
          <w:b/>
          <w:noProof w:val="0"/>
          <w:color w:val="595959" w:themeColor="text1" w:themeTint="A6"/>
          <w:sz w:val="20"/>
          <w:szCs w:val="20"/>
          <w:lang w:eastAsia="hr-HR"/>
        </w:rPr>
        <w:t>Ime i prezime te potpis osobe ovlaštene za zastupanje</w:t>
      </w:r>
    </w:p>
    <w:sectPr w:rsidR="0029023E" w:rsidRPr="00A3419F" w:rsidSect="00705EA9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827"/>
    <w:multiLevelType w:val="hybridMultilevel"/>
    <w:tmpl w:val="56D45A90"/>
    <w:lvl w:ilvl="0" w:tplc="F6A00ED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0" w:hanging="360"/>
      </w:pPr>
    </w:lvl>
    <w:lvl w:ilvl="2" w:tplc="041A001B" w:tentative="1">
      <w:start w:val="1"/>
      <w:numFmt w:val="lowerRoman"/>
      <w:lvlText w:val="%3."/>
      <w:lvlJc w:val="right"/>
      <w:pPr>
        <w:ind w:left="2260" w:hanging="180"/>
      </w:pPr>
    </w:lvl>
    <w:lvl w:ilvl="3" w:tplc="041A000F" w:tentative="1">
      <w:start w:val="1"/>
      <w:numFmt w:val="decimal"/>
      <w:lvlText w:val="%4."/>
      <w:lvlJc w:val="left"/>
      <w:pPr>
        <w:ind w:left="2980" w:hanging="360"/>
      </w:pPr>
    </w:lvl>
    <w:lvl w:ilvl="4" w:tplc="041A0019" w:tentative="1">
      <w:start w:val="1"/>
      <w:numFmt w:val="lowerLetter"/>
      <w:lvlText w:val="%5."/>
      <w:lvlJc w:val="left"/>
      <w:pPr>
        <w:ind w:left="3700" w:hanging="360"/>
      </w:pPr>
    </w:lvl>
    <w:lvl w:ilvl="5" w:tplc="041A001B" w:tentative="1">
      <w:start w:val="1"/>
      <w:numFmt w:val="lowerRoman"/>
      <w:lvlText w:val="%6."/>
      <w:lvlJc w:val="right"/>
      <w:pPr>
        <w:ind w:left="4420" w:hanging="180"/>
      </w:pPr>
    </w:lvl>
    <w:lvl w:ilvl="6" w:tplc="041A000F" w:tentative="1">
      <w:start w:val="1"/>
      <w:numFmt w:val="decimal"/>
      <w:lvlText w:val="%7."/>
      <w:lvlJc w:val="left"/>
      <w:pPr>
        <w:ind w:left="5140" w:hanging="360"/>
      </w:pPr>
    </w:lvl>
    <w:lvl w:ilvl="7" w:tplc="041A0019" w:tentative="1">
      <w:start w:val="1"/>
      <w:numFmt w:val="lowerLetter"/>
      <w:lvlText w:val="%8."/>
      <w:lvlJc w:val="left"/>
      <w:pPr>
        <w:ind w:left="5860" w:hanging="360"/>
      </w:pPr>
    </w:lvl>
    <w:lvl w:ilvl="8" w:tplc="041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75441B8"/>
    <w:multiLevelType w:val="hybridMultilevel"/>
    <w:tmpl w:val="EA86D65E"/>
    <w:lvl w:ilvl="0" w:tplc="FE407B7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366295"/>
    <w:multiLevelType w:val="hybridMultilevel"/>
    <w:tmpl w:val="3306EE2A"/>
    <w:lvl w:ilvl="0" w:tplc="114E52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A431D"/>
    <w:multiLevelType w:val="hybridMultilevel"/>
    <w:tmpl w:val="29585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24D8D"/>
    <w:multiLevelType w:val="hybridMultilevel"/>
    <w:tmpl w:val="57B8832E"/>
    <w:lvl w:ilvl="0" w:tplc="3F3C2C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DEFA9B3A">
      <w:start w:val="7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5D5B"/>
    <w:multiLevelType w:val="hybridMultilevel"/>
    <w:tmpl w:val="513498D0"/>
    <w:lvl w:ilvl="0" w:tplc="4322D0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3322"/>
    <w:multiLevelType w:val="hybridMultilevel"/>
    <w:tmpl w:val="29585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26448"/>
    <w:multiLevelType w:val="hybridMultilevel"/>
    <w:tmpl w:val="6A56D73C"/>
    <w:lvl w:ilvl="0" w:tplc="9C609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553DD"/>
    <w:multiLevelType w:val="hybridMultilevel"/>
    <w:tmpl w:val="E2A68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5594D"/>
    <w:multiLevelType w:val="hybridMultilevel"/>
    <w:tmpl w:val="C808736E"/>
    <w:lvl w:ilvl="0" w:tplc="4C8C10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D0CC7"/>
    <w:multiLevelType w:val="hybridMultilevel"/>
    <w:tmpl w:val="DE5602A4"/>
    <w:lvl w:ilvl="0" w:tplc="438003FE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419BA"/>
    <w:multiLevelType w:val="hybridMultilevel"/>
    <w:tmpl w:val="7398EFEA"/>
    <w:lvl w:ilvl="0" w:tplc="9C609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318DD"/>
    <w:multiLevelType w:val="hybridMultilevel"/>
    <w:tmpl w:val="0C36C6BC"/>
    <w:lvl w:ilvl="0" w:tplc="3F3C2C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B7612"/>
    <w:multiLevelType w:val="hybridMultilevel"/>
    <w:tmpl w:val="A0743292"/>
    <w:lvl w:ilvl="0" w:tplc="90BAD3F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E02406"/>
    <w:multiLevelType w:val="hybridMultilevel"/>
    <w:tmpl w:val="FC34F614"/>
    <w:lvl w:ilvl="0" w:tplc="5AF4D8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820E5"/>
    <w:multiLevelType w:val="hybridMultilevel"/>
    <w:tmpl w:val="6EA08BFA"/>
    <w:lvl w:ilvl="0" w:tplc="59628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73ED1"/>
    <w:multiLevelType w:val="hybridMultilevel"/>
    <w:tmpl w:val="AE5EF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10"/>
  </w:num>
  <w:num w:numId="8">
    <w:abstractNumId w:val="15"/>
  </w:num>
  <w:num w:numId="9">
    <w:abstractNumId w:val="16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E0"/>
    <w:rsid w:val="00004FE0"/>
    <w:rsid w:val="00014CBB"/>
    <w:rsid w:val="000431CD"/>
    <w:rsid w:val="000639E6"/>
    <w:rsid w:val="00064179"/>
    <w:rsid w:val="00071D95"/>
    <w:rsid w:val="00076CAF"/>
    <w:rsid w:val="00077C96"/>
    <w:rsid w:val="000A470C"/>
    <w:rsid w:val="000B58B7"/>
    <w:rsid w:val="000D2BAC"/>
    <w:rsid w:val="000D61CB"/>
    <w:rsid w:val="000F73F0"/>
    <w:rsid w:val="00100588"/>
    <w:rsid w:val="001015FF"/>
    <w:rsid w:val="0014705D"/>
    <w:rsid w:val="00147AC1"/>
    <w:rsid w:val="001B30DF"/>
    <w:rsid w:val="00227888"/>
    <w:rsid w:val="0023059C"/>
    <w:rsid w:val="0026409B"/>
    <w:rsid w:val="0026767A"/>
    <w:rsid w:val="0029023E"/>
    <w:rsid w:val="002A3F40"/>
    <w:rsid w:val="002C186F"/>
    <w:rsid w:val="002C7604"/>
    <w:rsid w:val="002D3A08"/>
    <w:rsid w:val="00305065"/>
    <w:rsid w:val="00312934"/>
    <w:rsid w:val="0033010C"/>
    <w:rsid w:val="003519AF"/>
    <w:rsid w:val="00361D3F"/>
    <w:rsid w:val="00374EBE"/>
    <w:rsid w:val="003A48C9"/>
    <w:rsid w:val="003D022F"/>
    <w:rsid w:val="003E020D"/>
    <w:rsid w:val="00406EE4"/>
    <w:rsid w:val="00423B84"/>
    <w:rsid w:val="00455856"/>
    <w:rsid w:val="00472E86"/>
    <w:rsid w:val="00483A32"/>
    <w:rsid w:val="00507479"/>
    <w:rsid w:val="00565A33"/>
    <w:rsid w:val="005B4664"/>
    <w:rsid w:val="005E6F9F"/>
    <w:rsid w:val="00605EE4"/>
    <w:rsid w:val="0061651C"/>
    <w:rsid w:val="00633EC4"/>
    <w:rsid w:val="00680826"/>
    <w:rsid w:val="006846C2"/>
    <w:rsid w:val="006B70ED"/>
    <w:rsid w:val="006C506D"/>
    <w:rsid w:val="006E5118"/>
    <w:rsid w:val="00700C46"/>
    <w:rsid w:val="0070145B"/>
    <w:rsid w:val="00705EA9"/>
    <w:rsid w:val="007251C4"/>
    <w:rsid w:val="00725B73"/>
    <w:rsid w:val="0073131F"/>
    <w:rsid w:val="00756B26"/>
    <w:rsid w:val="007619F5"/>
    <w:rsid w:val="00771AE3"/>
    <w:rsid w:val="00782D9E"/>
    <w:rsid w:val="00792645"/>
    <w:rsid w:val="007B1192"/>
    <w:rsid w:val="007B2D48"/>
    <w:rsid w:val="007C47DD"/>
    <w:rsid w:val="007C62AF"/>
    <w:rsid w:val="00806C41"/>
    <w:rsid w:val="008412C3"/>
    <w:rsid w:val="008427AA"/>
    <w:rsid w:val="008466B1"/>
    <w:rsid w:val="008A0E54"/>
    <w:rsid w:val="008F11B1"/>
    <w:rsid w:val="00910565"/>
    <w:rsid w:val="009235A6"/>
    <w:rsid w:val="009273B3"/>
    <w:rsid w:val="00973074"/>
    <w:rsid w:val="00A02260"/>
    <w:rsid w:val="00A3419F"/>
    <w:rsid w:val="00A40085"/>
    <w:rsid w:val="00A67E5C"/>
    <w:rsid w:val="00A76A65"/>
    <w:rsid w:val="00A90861"/>
    <w:rsid w:val="00AB4397"/>
    <w:rsid w:val="00B16D79"/>
    <w:rsid w:val="00B44F17"/>
    <w:rsid w:val="00B964C0"/>
    <w:rsid w:val="00BE241D"/>
    <w:rsid w:val="00C45342"/>
    <w:rsid w:val="00C52DAF"/>
    <w:rsid w:val="00C54369"/>
    <w:rsid w:val="00D20072"/>
    <w:rsid w:val="00D3574E"/>
    <w:rsid w:val="00D35E91"/>
    <w:rsid w:val="00D5713F"/>
    <w:rsid w:val="00D62611"/>
    <w:rsid w:val="00D7602E"/>
    <w:rsid w:val="00D83397"/>
    <w:rsid w:val="00DA38A4"/>
    <w:rsid w:val="00DE491E"/>
    <w:rsid w:val="00E1452A"/>
    <w:rsid w:val="00E24C9F"/>
    <w:rsid w:val="00EA7265"/>
    <w:rsid w:val="00EE4E5D"/>
    <w:rsid w:val="00F1302D"/>
    <w:rsid w:val="00F14100"/>
    <w:rsid w:val="00F2572F"/>
    <w:rsid w:val="00F553F3"/>
    <w:rsid w:val="00F66A3F"/>
    <w:rsid w:val="00F877F2"/>
    <w:rsid w:val="00FA0DBB"/>
    <w:rsid w:val="00FC5DC3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2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C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46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64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2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C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46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6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ObrazacN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527A-DAE8-48AA-865F-8BFCCEAB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ObrazacN1</Template>
  <TotalTime>354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Garba</dc:creator>
  <cp:lastModifiedBy>Ivana Žuk</cp:lastModifiedBy>
  <cp:revision>11</cp:revision>
  <cp:lastPrinted>2016-12-15T13:24:00Z</cp:lastPrinted>
  <dcterms:created xsi:type="dcterms:W3CDTF">2016-12-13T13:09:00Z</dcterms:created>
  <dcterms:modified xsi:type="dcterms:W3CDTF">2016-12-15T13:24:00Z</dcterms:modified>
</cp:coreProperties>
</file>