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C9" w:rsidRDefault="008818C9">
      <w:pPr>
        <w:framePr w:hSpace="180" w:wrap="auto" w:vAnchor="text" w:hAnchor="page" w:x="2318" w:y="174"/>
        <w:jc w:val="center"/>
      </w:pPr>
    </w:p>
    <w:p w:rsidR="008818C9" w:rsidRDefault="008818C9"/>
    <w:p w:rsidR="008818C9" w:rsidRDefault="008818C9"/>
    <w:p w:rsidR="008818C9" w:rsidRDefault="00E04936" w:rsidP="00F076D2">
      <w:pPr>
        <w:jc w:val="center"/>
        <w:rPr>
          <w:b/>
        </w:rPr>
      </w:pPr>
      <w:r>
        <w:rPr>
          <w:b/>
        </w:rPr>
        <w:t xml:space="preserve">OBAVIJEST O UREDOVNOM VREMENU I DEŽURSTVU </w:t>
      </w:r>
    </w:p>
    <w:p w:rsidR="00E04936" w:rsidRDefault="00E04936" w:rsidP="00F076D2">
      <w:pPr>
        <w:jc w:val="center"/>
        <w:rPr>
          <w:b/>
        </w:rPr>
      </w:pPr>
      <w:r>
        <w:rPr>
          <w:b/>
        </w:rPr>
        <w:t>GRADSKOG IZBORNOG POVJERENSTVA GRADA SISKA</w:t>
      </w:r>
    </w:p>
    <w:p w:rsidR="001A5933" w:rsidRDefault="001A5933" w:rsidP="00F076D2">
      <w:pPr>
        <w:jc w:val="center"/>
        <w:rPr>
          <w:b/>
        </w:rPr>
      </w:pPr>
      <w:r>
        <w:rPr>
          <w:b/>
        </w:rPr>
        <w:tab/>
        <w:t>U VREMENU ZAPRIMANJA KANDIDACIJSKIH LISTA/KANDIDATURA</w:t>
      </w:r>
    </w:p>
    <w:p w:rsidR="00F076D2" w:rsidRDefault="00F076D2" w:rsidP="00F076D2">
      <w:pPr>
        <w:jc w:val="center"/>
        <w:rPr>
          <w:b/>
        </w:rPr>
      </w:pPr>
    </w:p>
    <w:p w:rsidR="00F076D2" w:rsidRDefault="00E04936" w:rsidP="00F076D2">
      <w:r>
        <w:t>Gradsko izborno povjerenstvo Grada Siska</w:t>
      </w:r>
      <w:r w:rsidR="001A5933">
        <w:t xml:space="preserve"> sa sjedištem u Sisku, Rimska 26</w:t>
      </w:r>
      <w:r>
        <w:t xml:space="preserve"> obavještava da će u razdoblju zaprimanja kandidacijskih lista/kandidatura, ovjere očitovanja o prihvaćanju kandidature i dobivanja svih </w:t>
      </w:r>
      <w:r w:rsidR="00830091">
        <w:t xml:space="preserve">potrebnih </w:t>
      </w:r>
      <w:r>
        <w:t xml:space="preserve">informacija vezanih uz sudjelovanje na izborima raditi </w:t>
      </w:r>
      <w:r w:rsidR="001A5933">
        <w:t>sljedeće dane i u sljedećem vremenu:</w:t>
      </w:r>
    </w:p>
    <w:p w:rsidR="001A5933" w:rsidRDefault="001A5933" w:rsidP="001A5933">
      <w:pPr>
        <w:pStyle w:val="ListParagraph"/>
        <w:numPr>
          <w:ilvl w:val="0"/>
          <w:numId w:val="6"/>
        </w:numPr>
      </w:pPr>
      <w:r>
        <w:t>21., 24., 25., 26., 27. i 28. travnja i 2. svibnja 2017. od 8:00 do 16:00 sati</w:t>
      </w:r>
    </w:p>
    <w:p w:rsidR="001A5933" w:rsidRDefault="001A5933" w:rsidP="001A5933">
      <w:pPr>
        <w:pStyle w:val="ListParagraph"/>
        <w:numPr>
          <w:ilvl w:val="0"/>
          <w:numId w:val="6"/>
        </w:numPr>
      </w:pPr>
      <w:r>
        <w:t>22., 23., 29. i 30. travnja i 1. svibnja 2017. od 10,00 do 14,00 sati</w:t>
      </w:r>
    </w:p>
    <w:p w:rsidR="001A5933" w:rsidRDefault="001A5933" w:rsidP="001A5933">
      <w:pPr>
        <w:pStyle w:val="ListParagraph"/>
        <w:numPr>
          <w:ilvl w:val="0"/>
          <w:numId w:val="6"/>
        </w:numPr>
      </w:pPr>
      <w:r>
        <w:t>3. svibnja 2017. od 8:00 do 20:00 sati</w:t>
      </w:r>
    </w:p>
    <w:p w:rsidR="001A5933" w:rsidRDefault="001A5933" w:rsidP="001A5933">
      <w:pPr>
        <w:pStyle w:val="ListParagraph"/>
        <w:numPr>
          <w:ilvl w:val="0"/>
          <w:numId w:val="6"/>
        </w:numPr>
      </w:pPr>
      <w:r>
        <w:t>4. svibnja 2017. od 8:00 do 24: sata.</w:t>
      </w:r>
    </w:p>
    <w:p w:rsidR="00B13DD5" w:rsidRDefault="00B13DD5" w:rsidP="00B13DD5"/>
    <w:p w:rsidR="00B13DD5" w:rsidRPr="00E04936" w:rsidRDefault="00B13DD5" w:rsidP="00B13DD5">
      <w:bookmarkStart w:id="0" w:name="_GoBack"/>
      <w:bookmarkEnd w:id="0"/>
    </w:p>
    <w:sectPr w:rsidR="00B13DD5" w:rsidRPr="00E0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0EC"/>
    <w:multiLevelType w:val="hybridMultilevel"/>
    <w:tmpl w:val="7968199A"/>
    <w:lvl w:ilvl="0" w:tplc="06D8DC7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>
    <w:nsid w:val="057E57BD"/>
    <w:multiLevelType w:val="hybridMultilevel"/>
    <w:tmpl w:val="5A62F694"/>
    <w:lvl w:ilvl="0" w:tplc="99224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2D23"/>
    <w:multiLevelType w:val="hybridMultilevel"/>
    <w:tmpl w:val="FCB67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62D93"/>
    <w:multiLevelType w:val="hybridMultilevel"/>
    <w:tmpl w:val="93BE76A4"/>
    <w:lvl w:ilvl="0" w:tplc="54325D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3CFC5E25"/>
    <w:multiLevelType w:val="hybridMultilevel"/>
    <w:tmpl w:val="6C64A09E"/>
    <w:lvl w:ilvl="0" w:tplc="7DEC36E6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5">
    <w:nsid w:val="41E103E1"/>
    <w:multiLevelType w:val="hybridMultilevel"/>
    <w:tmpl w:val="DA6CF95E"/>
    <w:lvl w:ilvl="0" w:tplc="62084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9B"/>
    <w:rsid w:val="00016B2B"/>
    <w:rsid w:val="00032800"/>
    <w:rsid w:val="00070645"/>
    <w:rsid w:val="00072B2C"/>
    <w:rsid w:val="00091250"/>
    <w:rsid w:val="000E385F"/>
    <w:rsid w:val="00190538"/>
    <w:rsid w:val="001A5933"/>
    <w:rsid w:val="001D383A"/>
    <w:rsid w:val="002354F7"/>
    <w:rsid w:val="00286C5A"/>
    <w:rsid w:val="00296765"/>
    <w:rsid w:val="002B41D5"/>
    <w:rsid w:val="003564A7"/>
    <w:rsid w:val="003610F6"/>
    <w:rsid w:val="00396F2F"/>
    <w:rsid w:val="003A6722"/>
    <w:rsid w:val="003B619B"/>
    <w:rsid w:val="004035CD"/>
    <w:rsid w:val="00430142"/>
    <w:rsid w:val="00455126"/>
    <w:rsid w:val="004F501F"/>
    <w:rsid w:val="00535737"/>
    <w:rsid w:val="00547B49"/>
    <w:rsid w:val="006D71D6"/>
    <w:rsid w:val="00783485"/>
    <w:rsid w:val="007C4717"/>
    <w:rsid w:val="007C6767"/>
    <w:rsid w:val="0081173D"/>
    <w:rsid w:val="00830091"/>
    <w:rsid w:val="0085231B"/>
    <w:rsid w:val="008818C9"/>
    <w:rsid w:val="008C633F"/>
    <w:rsid w:val="008E7E62"/>
    <w:rsid w:val="00915AB6"/>
    <w:rsid w:val="00933756"/>
    <w:rsid w:val="00974908"/>
    <w:rsid w:val="009B5783"/>
    <w:rsid w:val="00AA12F0"/>
    <w:rsid w:val="00B13DD5"/>
    <w:rsid w:val="00B2690D"/>
    <w:rsid w:val="00B66C0E"/>
    <w:rsid w:val="00BA1828"/>
    <w:rsid w:val="00BE4556"/>
    <w:rsid w:val="00BF5A1E"/>
    <w:rsid w:val="00C01444"/>
    <w:rsid w:val="00C11D6A"/>
    <w:rsid w:val="00C350D4"/>
    <w:rsid w:val="00C54D22"/>
    <w:rsid w:val="00C8163F"/>
    <w:rsid w:val="00DD594E"/>
    <w:rsid w:val="00DF2AD8"/>
    <w:rsid w:val="00DF7FA6"/>
    <w:rsid w:val="00E005F7"/>
    <w:rsid w:val="00E04936"/>
    <w:rsid w:val="00E23ED8"/>
    <w:rsid w:val="00ED7986"/>
    <w:rsid w:val="00F076D2"/>
    <w:rsid w:val="00F56201"/>
    <w:rsid w:val="00F64396"/>
    <w:rsid w:val="00FE1918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5A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5A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k\Application%20Data\Microsoft\Predlo&#353;ci\memo-poglavarstv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F04A-B3F9-4699-A687-79B5922F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memo-poglavarstvo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Žuk</dc:creator>
  <cp:lastModifiedBy>Ivana Žuk</cp:lastModifiedBy>
  <cp:revision>3</cp:revision>
  <cp:lastPrinted>2014-10-07T08:57:00Z</cp:lastPrinted>
  <dcterms:created xsi:type="dcterms:W3CDTF">2017-03-27T10:24:00Z</dcterms:created>
  <dcterms:modified xsi:type="dcterms:W3CDTF">2017-04-21T12:41:00Z</dcterms:modified>
</cp:coreProperties>
</file>