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F" w:rsidRDefault="00095CC1">
      <w:pPr>
        <w:framePr w:hSpace="180" w:wrap="auto" w:vAnchor="text" w:hAnchor="page" w:x="2318" w:y="174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00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7F" w:rsidRDefault="0026277F"/>
    <w:p w:rsidR="0026277F" w:rsidRDefault="0026277F"/>
    <w:p w:rsidR="0026277F" w:rsidRDefault="0026277F"/>
    <w:p w:rsidR="0026277F" w:rsidRDefault="0026277F"/>
    <w:p w:rsidR="0026277F" w:rsidRDefault="0026277F"/>
    <w:p w:rsidR="0026277F" w:rsidRDefault="0026277F">
      <w:pPr>
        <w:pStyle w:val="Heading1"/>
        <w:rPr>
          <w:i w:val="0"/>
          <w:iCs w:val="0"/>
        </w:rPr>
      </w:pPr>
      <w:r>
        <w:rPr>
          <w:i w:val="0"/>
          <w:iCs w:val="0"/>
        </w:rPr>
        <w:t>REPUBLIKA HRVATSKA</w:t>
      </w:r>
    </w:p>
    <w:p w:rsidR="0026277F" w:rsidRDefault="0026277F">
      <w:pPr>
        <w:rPr>
          <w:b/>
          <w:bCs/>
        </w:rPr>
      </w:pPr>
      <w:r>
        <w:rPr>
          <w:b/>
          <w:bCs/>
        </w:rPr>
        <w:t>GRAD SISAK</w:t>
      </w:r>
    </w:p>
    <w:p w:rsidR="0026277F" w:rsidRDefault="00C80870">
      <w:pPr>
        <w:rPr>
          <w:b/>
          <w:bCs/>
        </w:rPr>
      </w:pPr>
      <w:r>
        <w:rPr>
          <w:b/>
          <w:bCs/>
        </w:rPr>
        <w:t>GRADSKO IZBORNO POVJERENSTVO</w:t>
      </w:r>
    </w:p>
    <w:p w:rsidR="00C80870" w:rsidRDefault="00C80870">
      <w:pPr>
        <w:rPr>
          <w:b/>
          <w:bCs/>
        </w:rPr>
      </w:pPr>
      <w:r>
        <w:rPr>
          <w:b/>
          <w:bCs/>
        </w:rPr>
        <w:t>GRADA SISAK</w:t>
      </w:r>
    </w:p>
    <w:p w:rsidR="0026277F" w:rsidRDefault="0026277F">
      <w:pPr>
        <w:rPr>
          <w:b/>
          <w:bCs/>
        </w:rPr>
      </w:pPr>
    </w:p>
    <w:p w:rsidR="0026277F" w:rsidRDefault="009567D3">
      <w:r>
        <w:t xml:space="preserve">KLASA: </w:t>
      </w:r>
      <w:r w:rsidR="00C80870">
        <w:t>013-02/19-01/2</w:t>
      </w:r>
    </w:p>
    <w:p w:rsidR="0026277F" w:rsidRDefault="009567D3">
      <w:r>
        <w:t xml:space="preserve">URBROJ: </w:t>
      </w:r>
      <w:r w:rsidR="00C80870">
        <w:t>2176/05-03/1-19-38</w:t>
      </w:r>
    </w:p>
    <w:p w:rsidR="0026277F" w:rsidRDefault="0026277F">
      <w:pPr>
        <w:rPr>
          <w:b/>
          <w:bCs/>
        </w:rPr>
      </w:pPr>
    </w:p>
    <w:p w:rsidR="0026277F" w:rsidRDefault="009567D3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Sisak, </w:t>
      </w:r>
      <w:r w:rsidR="009A3096">
        <w:rPr>
          <w:i w:val="0"/>
          <w:iCs w:val="0"/>
        </w:rPr>
        <w:t>07</w:t>
      </w:r>
      <w:r w:rsidR="00C80870">
        <w:rPr>
          <w:i w:val="0"/>
          <w:iCs w:val="0"/>
        </w:rPr>
        <w:t>. lipnja 2019.</w:t>
      </w:r>
    </w:p>
    <w:p w:rsidR="009567D3" w:rsidRDefault="009567D3" w:rsidP="009567D3"/>
    <w:p w:rsidR="003347FE" w:rsidRDefault="00C80870" w:rsidP="009A3096">
      <w:pPr>
        <w:jc w:val="both"/>
      </w:pPr>
      <w:r>
        <w:t>Temeljem članka 79</w:t>
      </w:r>
      <w:r w:rsidR="003347FE">
        <w:t xml:space="preserve">. </w:t>
      </w:r>
      <w:r>
        <w:t>stavka 7. Zakona o izboru vijeća i predstavnika nacionalnih manjina („Narodne novine“, 25/19) Grad</w:t>
      </w:r>
      <w:r w:rsidR="003C0CC5">
        <w:t>sko izborno povjerenstvo daje</w:t>
      </w:r>
    </w:p>
    <w:p w:rsidR="003347FE" w:rsidRDefault="003347FE" w:rsidP="009A3096">
      <w:pPr>
        <w:jc w:val="both"/>
      </w:pPr>
    </w:p>
    <w:p w:rsidR="003347FE" w:rsidRDefault="00C80870" w:rsidP="009A3096">
      <w:pPr>
        <w:jc w:val="center"/>
        <w:rPr>
          <w:b/>
        </w:rPr>
      </w:pPr>
      <w:r>
        <w:rPr>
          <w:b/>
        </w:rPr>
        <w:t>IZVJEŠĆE</w:t>
      </w:r>
    </w:p>
    <w:p w:rsidR="00C80870" w:rsidRDefault="00C80870" w:rsidP="009A3096">
      <w:pPr>
        <w:jc w:val="center"/>
        <w:rPr>
          <w:b/>
        </w:rPr>
      </w:pPr>
      <w:r>
        <w:rPr>
          <w:b/>
        </w:rPr>
        <w:t>o visini troškova izbora i načinu njiho</w:t>
      </w:r>
      <w:r w:rsidR="003C0CC5">
        <w:rPr>
          <w:b/>
        </w:rPr>
        <w:t>va korištenja</w:t>
      </w:r>
    </w:p>
    <w:p w:rsidR="00C80870" w:rsidRDefault="00C80870" w:rsidP="009A3096">
      <w:pPr>
        <w:jc w:val="both"/>
        <w:rPr>
          <w:b/>
        </w:rPr>
      </w:pPr>
    </w:p>
    <w:p w:rsidR="00C80870" w:rsidRDefault="00C80870" w:rsidP="009A3096">
      <w:pPr>
        <w:jc w:val="center"/>
        <w:rPr>
          <w:b/>
        </w:rPr>
      </w:pPr>
      <w:r>
        <w:rPr>
          <w:b/>
        </w:rPr>
        <w:t>I</w:t>
      </w:r>
    </w:p>
    <w:p w:rsidR="00A96851" w:rsidRDefault="00C80870" w:rsidP="009A3096">
      <w:pPr>
        <w:jc w:val="both"/>
      </w:pPr>
      <w:r>
        <w:t>Sredstva za pokriće troškova za izbor vijeća i predstavnika nacionalnih manjinja osigurana su u Proračunu Grada Siska za 2019. godinu</w:t>
      </w:r>
      <w:r w:rsidR="00A96851">
        <w:t xml:space="preserve">. </w:t>
      </w:r>
    </w:p>
    <w:p w:rsidR="00C80870" w:rsidRDefault="00A96851" w:rsidP="009A3096">
      <w:pPr>
        <w:jc w:val="both"/>
      </w:pPr>
      <w:r>
        <w:t>Gradsko izborno povjerenstvo Grada Siska je raspolagalo i koristilo sredstva za provođenje izbora kako slijedi:</w:t>
      </w:r>
    </w:p>
    <w:p w:rsidR="00A96851" w:rsidRDefault="00A96851" w:rsidP="009A3096">
      <w:pPr>
        <w:jc w:val="both"/>
      </w:pPr>
    </w:p>
    <w:p w:rsidR="00A96851" w:rsidRDefault="00A96851" w:rsidP="009A3096">
      <w:pPr>
        <w:pStyle w:val="ListParagraph"/>
        <w:numPr>
          <w:ilvl w:val="0"/>
          <w:numId w:val="4"/>
        </w:numPr>
        <w:jc w:val="both"/>
      </w:pPr>
      <w:r>
        <w:t>za naknade troškova izborne promidžbe za izbor 3 vijeća i 2 predstavnika nacionalne manjine Grada Siska sukladno Odluci o određivanju naknade troškova izborne promidžbe za izbor članova vijeća i predstavnika nacionalnih manjina lokalne i područne (regionalne) samouprave („Narodne novine“, broj 25/19) u ukupnom iznosu od .......................................................................................</w:t>
      </w:r>
      <w:r w:rsidR="00A2110D">
        <w:t>..................</w:t>
      </w:r>
      <w:r w:rsidR="009A3096">
        <w:t>.</w:t>
      </w:r>
      <w:r w:rsidR="00A2110D">
        <w:t>...... 23.500,00 kn</w:t>
      </w:r>
    </w:p>
    <w:p w:rsidR="00A2110D" w:rsidRDefault="00A2110D" w:rsidP="009A3096">
      <w:pPr>
        <w:pStyle w:val="ListParagraph"/>
        <w:jc w:val="both"/>
      </w:pPr>
    </w:p>
    <w:p w:rsidR="00A2110D" w:rsidRDefault="00A2110D" w:rsidP="009A3096">
      <w:pPr>
        <w:pStyle w:val="ListParagraph"/>
        <w:numPr>
          <w:ilvl w:val="0"/>
          <w:numId w:val="4"/>
        </w:numPr>
        <w:jc w:val="both"/>
      </w:pPr>
      <w:r>
        <w:t>za naknade za rad Gradskog izbornog povjerenstva Grada Siska i biračkih odbora temeljem Odluke o visini naknade za rad članova izbornih tijela za provedbu izbora članova vijeća i predstavnika nacionalnih manina („Narodne novine“, broj 32/19), te naknada za rad stručnog tima</w:t>
      </w:r>
      <w:r w:rsidR="003C0CC5">
        <w:t xml:space="preserve"> i troškovi domara na dan održavanja izbora u ukupnom iznosu od ..............................................................................</w:t>
      </w:r>
      <w:r w:rsidR="00A64157">
        <w:t>...................... 59.937,51</w:t>
      </w:r>
      <w:r w:rsidR="003C0CC5">
        <w:t xml:space="preserve"> kn</w:t>
      </w:r>
    </w:p>
    <w:p w:rsidR="003C0CC5" w:rsidRDefault="003C0CC5" w:rsidP="009A3096">
      <w:pPr>
        <w:pStyle w:val="ListParagraph"/>
        <w:jc w:val="both"/>
      </w:pPr>
    </w:p>
    <w:p w:rsidR="003C0CC5" w:rsidRDefault="003C0CC5" w:rsidP="009A3096">
      <w:pPr>
        <w:pStyle w:val="ListParagraph"/>
        <w:numPr>
          <w:ilvl w:val="0"/>
          <w:numId w:val="4"/>
        </w:numPr>
        <w:jc w:val="both"/>
      </w:pPr>
      <w:r>
        <w:t>za uredski materijal ...................................................................................</w:t>
      </w:r>
      <w:r w:rsidR="009A3096">
        <w:t>.....</w:t>
      </w:r>
      <w:r>
        <w:t>.</w:t>
      </w:r>
      <w:r w:rsidR="00A64157">
        <w:t xml:space="preserve"> </w:t>
      </w:r>
      <w:r w:rsidR="009A3096">
        <w:t>490,48 kn</w:t>
      </w:r>
    </w:p>
    <w:p w:rsidR="003C0CC5" w:rsidRDefault="003C0CC5" w:rsidP="009A3096">
      <w:pPr>
        <w:pStyle w:val="ListParagraph"/>
        <w:jc w:val="both"/>
      </w:pPr>
    </w:p>
    <w:p w:rsidR="003C0CC5" w:rsidRDefault="003C0CC5" w:rsidP="009A3096">
      <w:pPr>
        <w:jc w:val="both"/>
      </w:pPr>
    </w:p>
    <w:p w:rsidR="003C0CC5" w:rsidRDefault="003C0CC5" w:rsidP="009A3096">
      <w:pPr>
        <w:jc w:val="center"/>
        <w:rPr>
          <w:b/>
        </w:rPr>
      </w:pPr>
      <w:r>
        <w:rPr>
          <w:b/>
        </w:rPr>
        <w:t>II</w:t>
      </w:r>
    </w:p>
    <w:p w:rsidR="003C0CC5" w:rsidRDefault="003C0CC5" w:rsidP="009A3096">
      <w:pPr>
        <w:jc w:val="both"/>
      </w:pPr>
      <w:r>
        <w:t>Ovo Izvješće će se objaviti na mrežnim stranicama Grada Siska.</w:t>
      </w:r>
    </w:p>
    <w:p w:rsidR="003C0CC5" w:rsidRDefault="003C0CC5" w:rsidP="009A3096">
      <w:pPr>
        <w:jc w:val="both"/>
      </w:pPr>
    </w:p>
    <w:p w:rsidR="003C0CC5" w:rsidRDefault="003C0CC5" w:rsidP="003C0CC5"/>
    <w:p w:rsidR="003C0CC5" w:rsidRDefault="003C0CC5" w:rsidP="003C0C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PREDSJEDNICA</w:t>
      </w:r>
    </w:p>
    <w:p w:rsidR="003C0CC5" w:rsidRDefault="003C0CC5" w:rsidP="003C0CC5">
      <w:pPr>
        <w:rPr>
          <w:b/>
        </w:rPr>
      </w:pPr>
    </w:p>
    <w:p w:rsidR="003C0CC5" w:rsidRPr="003C0CC5" w:rsidRDefault="003C0CC5" w:rsidP="003C0C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Marijanka Salopek, v.r.</w:t>
      </w:r>
    </w:p>
    <w:p w:rsidR="005675E7" w:rsidRDefault="005675E7">
      <w:pPr>
        <w:ind w:left="360"/>
        <w:rPr>
          <w:b/>
          <w:bCs/>
        </w:rPr>
      </w:pPr>
    </w:p>
    <w:sectPr w:rsidR="0056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5B55"/>
    <w:multiLevelType w:val="hybridMultilevel"/>
    <w:tmpl w:val="80000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20A49D9"/>
    <w:multiLevelType w:val="hybridMultilevel"/>
    <w:tmpl w:val="772E8FB2"/>
    <w:lvl w:ilvl="0" w:tplc="E1725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D3"/>
    <w:rsid w:val="000043E1"/>
    <w:rsid w:val="0001401E"/>
    <w:rsid w:val="00026151"/>
    <w:rsid w:val="00095CC1"/>
    <w:rsid w:val="000C3B4B"/>
    <w:rsid w:val="00184483"/>
    <w:rsid w:val="001C47A8"/>
    <w:rsid w:val="0026277F"/>
    <w:rsid w:val="002A62DD"/>
    <w:rsid w:val="003347FE"/>
    <w:rsid w:val="003C0CC5"/>
    <w:rsid w:val="00414601"/>
    <w:rsid w:val="00437552"/>
    <w:rsid w:val="0051290E"/>
    <w:rsid w:val="0051733F"/>
    <w:rsid w:val="00556304"/>
    <w:rsid w:val="00556676"/>
    <w:rsid w:val="00564376"/>
    <w:rsid w:val="005675E7"/>
    <w:rsid w:val="005D02E1"/>
    <w:rsid w:val="005D2D56"/>
    <w:rsid w:val="005F4A37"/>
    <w:rsid w:val="00646875"/>
    <w:rsid w:val="006842DB"/>
    <w:rsid w:val="006867AA"/>
    <w:rsid w:val="006C3EFF"/>
    <w:rsid w:val="006D1264"/>
    <w:rsid w:val="006D7A16"/>
    <w:rsid w:val="006F7B18"/>
    <w:rsid w:val="0071447C"/>
    <w:rsid w:val="00793170"/>
    <w:rsid w:val="008031CD"/>
    <w:rsid w:val="00831343"/>
    <w:rsid w:val="008C3EAD"/>
    <w:rsid w:val="009567D3"/>
    <w:rsid w:val="0098708F"/>
    <w:rsid w:val="009A3096"/>
    <w:rsid w:val="009C55C2"/>
    <w:rsid w:val="00A04626"/>
    <w:rsid w:val="00A20CBA"/>
    <w:rsid w:val="00A2110D"/>
    <w:rsid w:val="00A64157"/>
    <w:rsid w:val="00A96851"/>
    <w:rsid w:val="00AD47C9"/>
    <w:rsid w:val="00B31056"/>
    <w:rsid w:val="00B3689A"/>
    <w:rsid w:val="00B60DB2"/>
    <w:rsid w:val="00B822E1"/>
    <w:rsid w:val="00BA5146"/>
    <w:rsid w:val="00BA5DCF"/>
    <w:rsid w:val="00BF47CC"/>
    <w:rsid w:val="00C61E1B"/>
    <w:rsid w:val="00C7297C"/>
    <w:rsid w:val="00C80870"/>
    <w:rsid w:val="00CB5C8B"/>
    <w:rsid w:val="00CD3A9F"/>
    <w:rsid w:val="00CF2A49"/>
    <w:rsid w:val="00D0121D"/>
    <w:rsid w:val="00D04AAD"/>
    <w:rsid w:val="00D46121"/>
    <w:rsid w:val="00D966D3"/>
    <w:rsid w:val="00DD2DF2"/>
    <w:rsid w:val="00E038AA"/>
    <w:rsid w:val="00E13B5E"/>
    <w:rsid w:val="00E20DE1"/>
    <w:rsid w:val="00EA3075"/>
    <w:rsid w:val="00EF1B09"/>
    <w:rsid w:val="00F2117C"/>
    <w:rsid w:val="00F9173A"/>
    <w:rsid w:val="00FA12A6"/>
    <w:rsid w:val="00FC5C0A"/>
    <w:rsid w:val="00FE6B6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gradona&#269;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memo-gradonačelnik.dot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Marija Garba</cp:lastModifiedBy>
  <cp:revision>2</cp:revision>
  <cp:lastPrinted>2016-12-12T08:06:00Z</cp:lastPrinted>
  <dcterms:created xsi:type="dcterms:W3CDTF">2019-06-19T10:04:00Z</dcterms:created>
  <dcterms:modified xsi:type="dcterms:W3CDTF">2019-06-19T10:04:00Z</dcterms:modified>
</cp:coreProperties>
</file>